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E4BC" w14:textId="13D944A9" w:rsidR="004F586D" w:rsidRDefault="00BB5602" w:rsidP="004F586D">
      <w:pPr>
        <w:ind w:left="284"/>
        <w:jc w:val="center"/>
        <w:rPr>
          <w:rFonts w:ascii="Arial" w:hAnsi="Arial"/>
          <w:b/>
          <w:sz w:val="22"/>
          <w:szCs w:val="26"/>
          <w:u w:val="single"/>
        </w:rPr>
      </w:pPr>
      <w:r>
        <w:rPr>
          <w:rFonts w:ascii="Arial" w:hAnsi="Arial"/>
          <w:b/>
          <w:noProof/>
          <w:sz w:val="22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72CCF5" wp14:editId="0AEDFAE7">
                <wp:simplePos x="0" y="0"/>
                <wp:positionH relativeFrom="column">
                  <wp:posOffset>-1358265</wp:posOffset>
                </wp:positionH>
                <wp:positionV relativeFrom="paragraph">
                  <wp:posOffset>-2540</wp:posOffset>
                </wp:positionV>
                <wp:extent cx="942975" cy="4476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0EBD9" w14:textId="4FB0B90A" w:rsidR="00BB5602" w:rsidRPr="00BB5602" w:rsidRDefault="00BB5602" w:rsidP="00BB56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5602">
                              <w:rPr>
                                <w:rFonts w:ascii="Arial" w:hAnsi="Arial" w:cs="Arial"/>
                                <w:sz w:val="20"/>
                              </w:rPr>
                              <w:t xml:space="preserve">MAJ le </w:t>
                            </w:r>
                            <w:r w:rsidR="00494E98">
                              <w:rPr>
                                <w:rFonts w:ascii="Arial" w:hAnsi="Arial" w:cs="Arial"/>
                                <w:sz w:val="20"/>
                              </w:rPr>
                              <w:t>17.01.2024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CC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06.95pt;margin-top:-.2pt;width:74.25pt;height:3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" fillcolor="white [3201]" strokeweight=".5pt">
                <v:textbox>
                  <w:txbxContent>
                    <w:p w14:paraId="7AA0EBD9" w14:textId="4FB0B90A" w:rsidR="00BB5602" w:rsidRPr="00BB5602" w:rsidRDefault="00BB5602" w:rsidP="00BB560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B5602">
                        <w:rPr>
                          <w:rFonts w:ascii="Arial" w:hAnsi="Arial" w:cs="Arial"/>
                          <w:sz w:val="20"/>
                        </w:rPr>
                        <w:t xml:space="preserve">MAJ le </w:t>
                      </w:r>
                      <w:r w:rsidR="00494E98">
                        <w:rPr>
                          <w:rFonts w:ascii="Arial" w:hAnsi="Arial" w:cs="Arial"/>
                          <w:sz w:val="20"/>
                        </w:rPr>
                        <w:t>17.01.2024</w:t>
                      </w:r>
                    </w:p>
                  </w:txbxContent>
                </v:textbox>
              </v:shape>
            </w:pict>
          </mc:Fallback>
        </mc:AlternateContent>
      </w:r>
      <w:r w:rsidR="004F586D" w:rsidRPr="004E3983">
        <w:rPr>
          <w:rFonts w:ascii="Arial" w:hAnsi="Arial"/>
          <w:b/>
          <w:sz w:val="22"/>
          <w:szCs w:val="26"/>
          <w:u w:val="single"/>
        </w:rPr>
        <w:t xml:space="preserve">DEMANDE D'AIDE </w:t>
      </w:r>
      <w:r w:rsidR="00530179">
        <w:rPr>
          <w:rFonts w:ascii="Arial" w:hAnsi="Arial"/>
          <w:b/>
          <w:sz w:val="22"/>
          <w:szCs w:val="26"/>
          <w:u w:val="single"/>
        </w:rPr>
        <w:t>A L’EQUIPEMEN</w:t>
      </w:r>
      <w:r>
        <w:rPr>
          <w:rFonts w:ascii="Arial" w:hAnsi="Arial"/>
          <w:b/>
          <w:sz w:val="22"/>
          <w:szCs w:val="26"/>
          <w:u w:val="single"/>
        </w:rPr>
        <w:t>T EN OUTILS INFORMATIQUES</w:t>
      </w:r>
    </w:p>
    <w:p w14:paraId="1E0A57DB" w14:textId="77777777" w:rsidR="00BB5602" w:rsidRDefault="00BB5602" w:rsidP="004F586D">
      <w:pPr>
        <w:ind w:left="284"/>
        <w:jc w:val="center"/>
        <w:rPr>
          <w:rFonts w:ascii="Arial" w:hAnsi="Arial"/>
          <w:b/>
          <w:sz w:val="22"/>
          <w:szCs w:val="26"/>
          <w:u w:val="single"/>
        </w:rPr>
      </w:pPr>
    </w:p>
    <w:p w14:paraId="112BD360" w14:textId="784F8766" w:rsidR="00BB5602" w:rsidRPr="004E3983" w:rsidRDefault="00BB5602" w:rsidP="004F586D">
      <w:pPr>
        <w:ind w:left="284"/>
        <w:jc w:val="center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b/>
          <w:sz w:val="22"/>
          <w:szCs w:val="26"/>
          <w:u w:val="single"/>
        </w:rPr>
        <w:t>(Aide à l’achat d’un ordinateur)</w:t>
      </w:r>
    </w:p>
    <w:p w14:paraId="4B176617" w14:textId="5C181F8D" w:rsidR="00530179" w:rsidRDefault="00530179" w:rsidP="006135BE">
      <w:pPr>
        <w:tabs>
          <w:tab w:val="left" w:pos="3195"/>
          <w:tab w:val="right" w:leader="underscore" w:pos="3969"/>
        </w:tabs>
        <w:ind w:right="3684"/>
        <w:rPr>
          <w:rFonts w:ascii="Arial" w:hAnsi="Arial"/>
          <w:b/>
          <w:sz w:val="20"/>
        </w:rPr>
      </w:pPr>
    </w:p>
    <w:p w14:paraId="53838CFB" w14:textId="78C453EB" w:rsidR="00C04E17" w:rsidRDefault="00C04E17" w:rsidP="006135BE">
      <w:pPr>
        <w:tabs>
          <w:tab w:val="left" w:pos="3195"/>
          <w:tab w:val="right" w:leader="underscore" w:pos="3969"/>
        </w:tabs>
        <w:ind w:right="3684"/>
        <w:rPr>
          <w:rFonts w:ascii="Arial" w:hAnsi="Arial"/>
          <w:b/>
          <w:sz w:val="20"/>
        </w:rPr>
      </w:pPr>
    </w:p>
    <w:p w14:paraId="1ED45D4D" w14:textId="77777777" w:rsidR="00C04E17" w:rsidRDefault="00C04E17" w:rsidP="006135BE">
      <w:pPr>
        <w:tabs>
          <w:tab w:val="left" w:pos="3195"/>
          <w:tab w:val="right" w:leader="underscore" w:pos="3969"/>
        </w:tabs>
        <w:ind w:right="3684"/>
        <w:rPr>
          <w:rFonts w:ascii="Arial" w:hAnsi="Arial"/>
          <w:b/>
          <w:sz w:val="20"/>
        </w:rPr>
      </w:pPr>
    </w:p>
    <w:p w14:paraId="4AD1FBA9" w14:textId="0D5066BF" w:rsidR="006135BE" w:rsidRDefault="004F586D" w:rsidP="006135BE">
      <w:pPr>
        <w:tabs>
          <w:tab w:val="left" w:pos="3195"/>
          <w:tab w:val="right" w:leader="underscore" w:pos="3969"/>
        </w:tabs>
        <w:ind w:left="284" w:right="3684"/>
        <w:rPr>
          <w:rFonts w:ascii="Arial" w:hAnsi="Arial"/>
          <w:sz w:val="20"/>
        </w:rPr>
      </w:pPr>
      <w:r w:rsidRPr="000E6548">
        <w:rPr>
          <w:rFonts w:ascii="Arial" w:hAnsi="Arial"/>
          <w:b/>
          <w:sz w:val="20"/>
        </w:rPr>
        <w:t>N° allocataire</w:t>
      </w:r>
      <w:r w:rsidRPr="008A6D40">
        <w:rPr>
          <w:rFonts w:ascii="Arial" w:hAnsi="Arial"/>
          <w:sz w:val="20"/>
        </w:rPr>
        <w:t> : …………………</w:t>
      </w:r>
      <w:r w:rsidRPr="008A6D40">
        <w:rPr>
          <w:rFonts w:ascii="Arial" w:hAnsi="Arial"/>
          <w:sz w:val="20"/>
        </w:rPr>
        <w:tab/>
      </w:r>
    </w:p>
    <w:p w14:paraId="60826821" w14:textId="77777777" w:rsidR="001C43BC" w:rsidRDefault="001C43BC" w:rsidP="006135BE">
      <w:pPr>
        <w:tabs>
          <w:tab w:val="left" w:pos="3195"/>
          <w:tab w:val="right" w:leader="underscore" w:pos="3969"/>
        </w:tabs>
        <w:ind w:left="284" w:right="3684"/>
        <w:rPr>
          <w:rFonts w:ascii="Arial" w:hAnsi="Arial"/>
          <w:sz w:val="20"/>
        </w:rPr>
      </w:pPr>
    </w:p>
    <w:p w14:paraId="79577553" w14:textId="77777777" w:rsidR="004F586D" w:rsidRPr="004E3983" w:rsidRDefault="004F586D" w:rsidP="004F586D">
      <w:pPr>
        <w:tabs>
          <w:tab w:val="right" w:leader="dot" w:pos="6096"/>
          <w:tab w:val="left" w:pos="6237"/>
          <w:tab w:val="right" w:leader="dot" w:pos="8505"/>
        </w:tabs>
        <w:spacing w:before="120"/>
        <w:ind w:left="284"/>
        <w:rPr>
          <w:rFonts w:ascii="Arial" w:hAnsi="Arial"/>
          <w:sz w:val="20"/>
        </w:rPr>
      </w:pPr>
      <w:r w:rsidRPr="004E3983">
        <w:rPr>
          <w:rFonts w:ascii="Arial" w:hAnsi="Arial"/>
          <w:b/>
          <w:sz w:val="20"/>
        </w:rPr>
        <w:t>NOM – Prénom</w:t>
      </w:r>
      <w:r w:rsidRPr="004E398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E3983">
        <w:rPr>
          <w:rFonts w:ascii="Arial" w:hAnsi="Arial"/>
          <w:sz w:val="20"/>
        </w:rPr>
        <w:t xml:space="preserve"> </w:t>
      </w:r>
      <w:r w:rsidRPr="004E3983">
        <w:rPr>
          <w:rFonts w:ascii="Arial" w:hAnsi="Arial"/>
          <w:b/>
          <w:sz w:val="20"/>
        </w:rPr>
        <w:t>né(e) le</w:t>
      </w:r>
      <w:r w:rsidRPr="004E398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43E272AC" w14:textId="587EBF58" w:rsidR="00530179" w:rsidRDefault="004F586D" w:rsidP="006135BE">
      <w:pPr>
        <w:tabs>
          <w:tab w:val="right" w:leader="dot" w:pos="8505"/>
        </w:tabs>
        <w:spacing w:before="120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3C46E2CA" w14:textId="77777777" w:rsidR="001C43BC" w:rsidRDefault="001C43BC" w:rsidP="006135BE">
      <w:pPr>
        <w:tabs>
          <w:tab w:val="right" w:leader="dot" w:pos="8505"/>
        </w:tabs>
        <w:spacing w:before="120"/>
        <w:ind w:left="284"/>
        <w:rPr>
          <w:rFonts w:ascii="Arial" w:hAnsi="Arial" w:cs="Arial"/>
          <w:b/>
          <w:bCs/>
          <w:sz w:val="20"/>
        </w:rPr>
      </w:pPr>
    </w:p>
    <w:p w14:paraId="57046744" w14:textId="05E1A36B" w:rsidR="006135BE" w:rsidRDefault="006135BE" w:rsidP="006135BE">
      <w:pPr>
        <w:tabs>
          <w:tab w:val="right" w:leader="dot" w:pos="8505"/>
        </w:tabs>
        <w:spacing w:before="120"/>
        <w:ind w:left="284"/>
        <w:rPr>
          <w:rFonts w:ascii="Arial" w:hAnsi="Arial"/>
          <w:sz w:val="20"/>
        </w:rPr>
      </w:pPr>
      <w:r w:rsidRPr="006135BE">
        <w:rPr>
          <w:rFonts w:ascii="Arial" w:hAnsi="Arial" w:cs="Arial"/>
          <w:b/>
          <w:bCs/>
          <w:sz w:val="20"/>
        </w:rPr>
        <w:t>Adresse :</w:t>
      </w:r>
      <w:r w:rsidRPr="006135B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37046CC0" w14:textId="44F6B29F" w:rsidR="006135BE" w:rsidRPr="006135BE" w:rsidRDefault="006135BE" w:rsidP="006135BE">
      <w:pPr>
        <w:tabs>
          <w:tab w:val="right" w:leader="dot" w:pos="8505"/>
        </w:tabs>
        <w:spacing w:before="120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D2DF84D" w14:textId="77777777" w:rsidR="006135BE" w:rsidRDefault="006135BE" w:rsidP="006135BE">
      <w:pPr>
        <w:tabs>
          <w:tab w:val="right" w:leader="dot" w:pos="7937"/>
        </w:tabs>
        <w:rPr>
          <w:rFonts w:ascii="Arial" w:hAnsi="Arial" w:cs="Arial"/>
          <w:sz w:val="20"/>
        </w:rPr>
      </w:pPr>
    </w:p>
    <w:p w14:paraId="63C80DC8" w14:textId="59ECCAF7" w:rsidR="009247E0" w:rsidRDefault="004F586D" w:rsidP="00C04E17">
      <w:pPr>
        <w:tabs>
          <w:tab w:val="left" w:pos="709"/>
          <w:tab w:val="left" w:pos="5670"/>
          <w:tab w:val="right" w:pos="7371"/>
          <w:tab w:val="right" w:leader="underscore" w:pos="9639"/>
        </w:tabs>
        <w:spacing w:before="120"/>
        <w:ind w:left="284"/>
        <w:jc w:val="both"/>
        <w:rPr>
          <w:rFonts w:ascii="Arial" w:hAnsi="Arial" w:cs="Arial"/>
          <w:sz w:val="20"/>
        </w:rPr>
      </w:pPr>
      <w:proofErr w:type="gramStart"/>
      <w:r w:rsidRPr="004E3983">
        <w:rPr>
          <w:rFonts w:ascii="Arial" w:hAnsi="Arial" w:cs="Arial"/>
          <w:sz w:val="20"/>
        </w:rPr>
        <w:t>atteste</w:t>
      </w:r>
      <w:proofErr w:type="gramEnd"/>
      <w:r w:rsidRPr="004E3983">
        <w:rPr>
          <w:rFonts w:ascii="Arial" w:hAnsi="Arial" w:cs="Arial"/>
          <w:sz w:val="20"/>
        </w:rPr>
        <w:t xml:space="preserve"> </w:t>
      </w:r>
      <w:r w:rsidR="00530179">
        <w:rPr>
          <w:rFonts w:ascii="Arial" w:hAnsi="Arial" w:cs="Arial"/>
          <w:sz w:val="20"/>
        </w:rPr>
        <w:t>avoir acheté ou avoir le projet d’acheter</w:t>
      </w:r>
      <w:r w:rsidR="00376D85">
        <w:rPr>
          <w:rFonts w:ascii="Arial" w:hAnsi="Arial" w:cs="Arial"/>
          <w:sz w:val="20"/>
        </w:rPr>
        <w:t xml:space="preserve"> un ordinateur</w:t>
      </w:r>
      <w:r w:rsidR="00530179">
        <w:rPr>
          <w:rFonts w:ascii="Arial" w:hAnsi="Arial" w:cs="Arial"/>
          <w:sz w:val="20"/>
        </w:rPr>
        <w:t> </w:t>
      </w:r>
      <w:r w:rsidR="00B1416D">
        <w:rPr>
          <w:rFonts w:ascii="Arial" w:hAnsi="Arial" w:cs="Arial"/>
          <w:sz w:val="20"/>
        </w:rPr>
        <w:t>pour facilit</w:t>
      </w:r>
      <w:r w:rsidR="0085628A">
        <w:rPr>
          <w:rFonts w:ascii="Arial" w:hAnsi="Arial" w:cs="Arial"/>
          <w:sz w:val="20"/>
        </w:rPr>
        <w:t>er la scolarité de mon enfant âgé de 1</w:t>
      </w:r>
      <w:r w:rsidR="00494E98">
        <w:rPr>
          <w:rFonts w:ascii="Arial" w:hAnsi="Arial" w:cs="Arial"/>
          <w:sz w:val="20"/>
        </w:rPr>
        <w:t>1</w:t>
      </w:r>
      <w:r w:rsidR="0085628A">
        <w:rPr>
          <w:rFonts w:ascii="Arial" w:hAnsi="Arial" w:cs="Arial"/>
          <w:sz w:val="20"/>
        </w:rPr>
        <w:t xml:space="preserve"> ou 1</w:t>
      </w:r>
      <w:r w:rsidR="00494E98">
        <w:rPr>
          <w:rFonts w:ascii="Arial" w:hAnsi="Arial" w:cs="Arial"/>
          <w:sz w:val="20"/>
        </w:rPr>
        <w:t>2</w:t>
      </w:r>
      <w:r w:rsidR="0085628A">
        <w:rPr>
          <w:rFonts w:ascii="Arial" w:hAnsi="Arial" w:cs="Arial"/>
          <w:sz w:val="20"/>
        </w:rPr>
        <w:t xml:space="preserve"> a</w:t>
      </w:r>
      <w:r w:rsidR="009247E0">
        <w:rPr>
          <w:rFonts w:ascii="Arial" w:hAnsi="Arial" w:cs="Arial"/>
          <w:sz w:val="20"/>
        </w:rPr>
        <w:t>ns</w:t>
      </w:r>
      <w:r w:rsidR="001C43BC">
        <w:rPr>
          <w:rFonts w:ascii="Arial" w:hAnsi="Arial" w:cs="Arial"/>
          <w:sz w:val="20"/>
        </w:rPr>
        <w:t>.</w:t>
      </w:r>
    </w:p>
    <w:p w14:paraId="4CB2582F" w14:textId="77777777" w:rsidR="004F586D" w:rsidRDefault="004F586D" w:rsidP="004F586D">
      <w:pPr>
        <w:tabs>
          <w:tab w:val="right" w:leader="dot" w:pos="2977"/>
          <w:tab w:val="right" w:leader="dot" w:pos="5529"/>
          <w:tab w:val="right" w:pos="9638"/>
        </w:tabs>
        <w:ind w:left="284"/>
        <w:rPr>
          <w:rFonts w:ascii="Arial" w:hAnsi="Arial" w:cs="Arial"/>
          <w:sz w:val="20"/>
        </w:rPr>
      </w:pPr>
    </w:p>
    <w:p w14:paraId="69E69606" w14:textId="77777777" w:rsidR="009247E0" w:rsidRDefault="009247E0" w:rsidP="004F586D">
      <w:pPr>
        <w:tabs>
          <w:tab w:val="right" w:leader="dot" w:pos="2977"/>
          <w:tab w:val="right" w:leader="dot" w:pos="5529"/>
          <w:tab w:val="right" w:pos="9638"/>
        </w:tabs>
        <w:ind w:left="284"/>
        <w:rPr>
          <w:rFonts w:ascii="Arial" w:hAnsi="Arial" w:cs="Arial"/>
          <w:sz w:val="20"/>
        </w:rPr>
      </w:pPr>
    </w:p>
    <w:p w14:paraId="5C7CBB0A" w14:textId="77777777" w:rsidR="00C04E17" w:rsidRDefault="00C04E17" w:rsidP="00530179">
      <w:pPr>
        <w:keepNext/>
        <w:ind w:left="284" w:right="-1"/>
        <w:outlineLvl w:val="4"/>
        <w:rPr>
          <w:rFonts w:ascii="Arial" w:hAnsi="Arial"/>
          <w:b/>
          <w:i/>
          <w:color w:val="000080"/>
        </w:rPr>
      </w:pPr>
    </w:p>
    <w:p w14:paraId="70EDE454" w14:textId="380000FD" w:rsidR="004F586D" w:rsidRDefault="001C43BC" w:rsidP="00530179">
      <w:pPr>
        <w:keepNext/>
        <w:ind w:left="284" w:right="-1"/>
        <w:outlineLvl w:val="4"/>
        <w:rPr>
          <w:rFonts w:ascii="Arial" w:hAnsi="Arial"/>
          <w:b/>
          <w:i/>
          <w:color w:val="000080"/>
        </w:rPr>
      </w:pPr>
      <w:r w:rsidRPr="001C43BC">
        <w:rPr>
          <w:rFonts w:ascii="Arial" w:hAnsi="Arial"/>
          <w:b/>
          <w:iCs/>
          <w:color w:val="000080"/>
        </w:rPr>
        <w:sym w:font="Wingdings" w:char="F06F"/>
      </w:r>
      <w:r w:rsidRPr="001C43BC">
        <w:rPr>
          <w:rFonts w:ascii="Arial" w:hAnsi="Arial"/>
          <w:b/>
          <w:iCs/>
          <w:color w:val="000080"/>
        </w:rPr>
        <w:t xml:space="preserve"> </w:t>
      </w:r>
      <w:r w:rsidR="00530179" w:rsidRPr="001C43BC">
        <w:rPr>
          <w:rFonts w:ascii="Arial" w:hAnsi="Arial"/>
          <w:b/>
          <w:i/>
          <w:color w:val="000080"/>
          <w:u w:val="single"/>
        </w:rPr>
        <w:t>Situation 1</w:t>
      </w:r>
      <w:r w:rsidR="00530179" w:rsidRPr="00C04E17">
        <w:rPr>
          <w:rFonts w:ascii="Arial" w:hAnsi="Arial"/>
          <w:b/>
          <w:i/>
          <w:color w:val="000080"/>
        </w:rPr>
        <w:t xml:space="preserve"> : </w:t>
      </w:r>
      <w:r w:rsidR="006135BE" w:rsidRPr="00C04E17">
        <w:rPr>
          <w:rFonts w:ascii="Arial" w:hAnsi="Arial"/>
          <w:b/>
          <w:i/>
          <w:color w:val="000080"/>
        </w:rPr>
        <w:t>J’ai acheté l’o</w:t>
      </w:r>
      <w:r w:rsidR="00530179" w:rsidRPr="00C04E17">
        <w:rPr>
          <w:rFonts w:ascii="Arial" w:hAnsi="Arial"/>
          <w:b/>
          <w:i/>
          <w:color w:val="000080"/>
        </w:rPr>
        <w:t>rdinateur</w:t>
      </w:r>
      <w:r w:rsidR="006135BE" w:rsidRPr="00C04E17">
        <w:rPr>
          <w:rFonts w:ascii="Arial" w:hAnsi="Arial"/>
          <w:b/>
          <w:i/>
          <w:color w:val="000080"/>
        </w:rPr>
        <w:t xml:space="preserve"> </w:t>
      </w:r>
      <w:r w:rsidR="00530179" w:rsidRPr="00C04E17">
        <w:rPr>
          <w:rFonts w:ascii="Arial" w:hAnsi="Arial"/>
          <w:b/>
          <w:i/>
          <w:color w:val="000080"/>
        </w:rPr>
        <w:t>il y a deux mois</w:t>
      </w:r>
      <w:r w:rsidR="00F37037" w:rsidRPr="00C04E17">
        <w:rPr>
          <w:rFonts w:ascii="Arial" w:hAnsi="Arial"/>
          <w:b/>
          <w:bCs/>
          <w:i/>
          <w:iCs/>
          <w:color w:val="000080"/>
        </w:rPr>
        <w:t xml:space="preserve"> maximum</w:t>
      </w:r>
      <w:r w:rsidR="00F37037">
        <w:rPr>
          <w:rFonts w:ascii="Arial" w:hAnsi="Arial"/>
          <w:b/>
          <w:bCs/>
          <w:i/>
          <w:iCs/>
          <w:color w:val="000080"/>
        </w:rPr>
        <w:t xml:space="preserve"> </w:t>
      </w:r>
    </w:p>
    <w:p w14:paraId="56A8BD81" w14:textId="4CB0BD6B" w:rsidR="006135BE" w:rsidRDefault="00294A51" w:rsidP="00294A51">
      <w:pPr>
        <w:keepNext/>
        <w:tabs>
          <w:tab w:val="left" w:pos="2490"/>
        </w:tabs>
        <w:ind w:left="284" w:right="-1"/>
        <w:outlineLvl w:val="4"/>
        <w:rPr>
          <w:rFonts w:ascii="Arial" w:hAnsi="Arial"/>
          <w:b/>
          <w:bCs/>
          <w:i/>
          <w:color w:val="000080"/>
          <w:szCs w:val="24"/>
        </w:rPr>
      </w:pPr>
      <w:r>
        <w:rPr>
          <w:rFonts w:ascii="Arial" w:hAnsi="Arial"/>
          <w:b/>
          <w:bCs/>
          <w:i/>
          <w:color w:val="000080"/>
          <w:szCs w:val="24"/>
        </w:rPr>
        <w:tab/>
      </w:r>
    </w:p>
    <w:p w14:paraId="2053BF93" w14:textId="7C3183DF" w:rsidR="006135BE" w:rsidRPr="006135BE" w:rsidRDefault="006135BE" w:rsidP="006135BE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Je joins à </w:t>
      </w:r>
      <w:r w:rsidR="00BB5602">
        <w:rPr>
          <w:rFonts w:ascii="Arial" w:hAnsi="Arial" w:cs="Arial"/>
          <w:sz w:val="20"/>
        </w:rPr>
        <w:t>cette</w:t>
      </w:r>
      <w:r>
        <w:rPr>
          <w:rFonts w:ascii="Arial" w:hAnsi="Arial" w:cs="Arial"/>
          <w:sz w:val="20"/>
        </w:rPr>
        <w:t xml:space="preserve"> demande la facture</w:t>
      </w:r>
      <w:r w:rsidR="0014645B">
        <w:rPr>
          <w:rFonts w:ascii="Arial" w:hAnsi="Arial" w:cs="Arial"/>
          <w:sz w:val="20"/>
        </w:rPr>
        <w:t xml:space="preserve"> détaillée</w:t>
      </w:r>
      <w:r>
        <w:rPr>
          <w:rFonts w:ascii="Arial" w:hAnsi="Arial" w:cs="Arial"/>
          <w:sz w:val="20"/>
        </w:rPr>
        <w:t xml:space="preserve"> justifiant </w:t>
      </w:r>
      <w:r w:rsidR="00BB5602">
        <w:rPr>
          <w:rFonts w:ascii="Arial" w:hAnsi="Arial" w:cs="Arial"/>
          <w:sz w:val="20"/>
        </w:rPr>
        <w:t>l’a</w:t>
      </w:r>
      <w:r>
        <w:rPr>
          <w:rFonts w:ascii="Arial" w:hAnsi="Arial" w:cs="Arial"/>
          <w:sz w:val="20"/>
        </w:rPr>
        <w:t>chat.</w:t>
      </w:r>
    </w:p>
    <w:p w14:paraId="04C49586" w14:textId="77777777" w:rsidR="006135BE" w:rsidRPr="00530179" w:rsidRDefault="006135BE" w:rsidP="006135BE">
      <w:pPr>
        <w:keepNext/>
        <w:ind w:right="-1"/>
        <w:outlineLvl w:val="4"/>
        <w:rPr>
          <w:rFonts w:ascii="Arial" w:hAnsi="Arial"/>
          <w:i/>
          <w:color w:val="000080"/>
          <w:sz w:val="16"/>
        </w:rPr>
      </w:pPr>
    </w:p>
    <w:p w14:paraId="3A78D725" w14:textId="2DC30D23" w:rsidR="00530179" w:rsidRDefault="00530179" w:rsidP="004F586D">
      <w:pPr>
        <w:ind w:left="284"/>
        <w:jc w:val="both"/>
        <w:rPr>
          <w:rFonts w:ascii="Arial" w:hAnsi="Arial"/>
          <w:sz w:val="20"/>
        </w:rPr>
      </w:pPr>
    </w:p>
    <w:p w14:paraId="7C793DA5" w14:textId="6EE2397A" w:rsidR="00C04E17" w:rsidRDefault="00C04E17" w:rsidP="006135BE">
      <w:pPr>
        <w:tabs>
          <w:tab w:val="right" w:leader="dot" w:pos="2977"/>
          <w:tab w:val="right" w:leader="dot" w:pos="5529"/>
          <w:tab w:val="right" w:pos="9638"/>
        </w:tabs>
        <w:ind w:left="284"/>
        <w:rPr>
          <w:rFonts w:ascii="Arial" w:hAnsi="Arial"/>
          <w:sz w:val="20"/>
        </w:rPr>
      </w:pPr>
    </w:p>
    <w:p w14:paraId="77C3F162" w14:textId="77777777" w:rsidR="001C43BC" w:rsidRDefault="001C43BC" w:rsidP="006135BE">
      <w:pPr>
        <w:tabs>
          <w:tab w:val="right" w:leader="dot" w:pos="2977"/>
          <w:tab w:val="right" w:leader="dot" w:pos="5529"/>
          <w:tab w:val="right" w:pos="9638"/>
        </w:tabs>
        <w:ind w:left="284"/>
        <w:rPr>
          <w:rFonts w:ascii="Arial" w:hAnsi="Arial"/>
          <w:b/>
          <w:bCs/>
          <w:i/>
          <w:color w:val="000080"/>
          <w:szCs w:val="24"/>
        </w:rPr>
      </w:pPr>
    </w:p>
    <w:p w14:paraId="623A3A7A" w14:textId="77777777" w:rsidR="001C43BC" w:rsidRDefault="001C43BC" w:rsidP="006135BE">
      <w:pPr>
        <w:tabs>
          <w:tab w:val="right" w:leader="dot" w:pos="2977"/>
          <w:tab w:val="right" w:leader="dot" w:pos="5529"/>
          <w:tab w:val="right" w:pos="9638"/>
        </w:tabs>
        <w:ind w:left="284"/>
        <w:rPr>
          <w:rFonts w:ascii="Arial" w:hAnsi="Arial"/>
          <w:b/>
          <w:bCs/>
          <w:i/>
          <w:color w:val="000080"/>
          <w:szCs w:val="24"/>
        </w:rPr>
      </w:pPr>
    </w:p>
    <w:p w14:paraId="1F863CBF" w14:textId="489D50FF" w:rsidR="006135BE" w:rsidRPr="006135BE" w:rsidRDefault="001C43BC" w:rsidP="006135BE">
      <w:pPr>
        <w:tabs>
          <w:tab w:val="right" w:leader="dot" w:pos="2977"/>
          <w:tab w:val="right" w:leader="dot" w:pos="5529"/>
          <w:tab w:val="right" w:pos="9638"/>
        </w:tabs>
        <w:ind w:left="284"/>
        <w:rPr>
          <w:rFonts w:ascii="Arial" w:hAnsi="Arial"/>
          <w:b/>
          <w:bCs/>
          <w:i/>
          <w:color w:val="000080"/>
          <w:szCs w:val="24"/>
        </w:rPr>
      </w:pPr>
      <w:r w:rsidRPr="001C43BC">
        <w:rPr>
          <w:rFonts w:ascii="Arial" w:hAnsi="Arial"/>
          <w:b/>
          <w:iCs/>
          <w:color w:val="000080"/>
        </w:rPr>
        <w:sym w:font="Wingdings" w:char="F06F"/>
      </w:r>
      <w:r w:rsidRPr="001C43BC">
        <w:rPr>
          <w:rFonts w:ascii="Arial" w:hAnsi="Arial"/>
          <w:b/>
          <w:iCs/>
          <w:color w:val="000080"/>
        </w:rPr>
        <w:t xml:space="preserve"> </w:t>
      </w:r>
      <w:r w:rsidR="00C04E17" w:rsidRPr="001C43BC">
        <w:rPr>
          <w:noProof/>
          <w:color w:val="000000"/>
          <w:u w:val="single"/>
        </w:rPr>
        <w:drawing>
          <wp:anchor distT="0" distB="0" distL="0" distR="0" simplePos="0" relativeHeight="251659267" behindDoc="1" locked="1" layoutInCell="0" allowOverlap="1" wp14:anchorId="0DBDA8E9" wp14:editId="3C12B7D5">
            <wp:simplePos x="0" y="0"/>
            <wp:positionH relativeFrom="page">
              <wp:posOffset>167640</wp:posOffset>
            </wp:positionH>
            <wp:positionV relativeFrom="page">
              <wp:posOffset>3139440</wp:posOffset>
            </wp:positionV>
            <wp:extent cx="1065530" cy="1717675"/>
            <wp:effectExtent l="0" t="0" r="127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BE" w:rsidRPr="001C43BC">
        <w:rPr>
          <w:rFonts w:ascii="Arial" w:hAnsi="Arial"/>
          <w:b/>
          <w:bCs/>
          <w:i/>
          <w:color w:val="000080"/>
          <w:szCs w:val="24"/>
          <w:u w:val="single"/>
        </w:rPr>
        <w:t>Situation 2 </w:t>
      </w:r>
      <w:r w:rsidR="006135BE" w:rsidRPr="006135BE">
        <w:rPr>
          <w:rFonts w:ascii="Arial" w:hAnsi="Arial"/>
          <w:b/>
          <w:bCs/>
          <w:i/>
          <w:color w:val="000080"/>
          <w:szCs w:val="24"/>
        </w:rPr>
        <w:t xml:space="preserve">: </w:t>
      </w:r>
      <w:r w:rsidR="006135BE">
        <w:rPr>
          <w:rFonts w:ascii="Arial" w:hAnsi="Arial"/>
          <w:b/>
          <w:bCs/>
          <w:i/>
          <w:color w:val="000080"/>
          <w:szCs w:val="24"/>
        </w:rPr>
        <w:t xml:space="preserve">Je prévois d’acheter l’ordinateur mais je ne peux pas avancer </w:t>
      </w:r>
      <w:r w:rsidR="00BB5602">
        <w:rPr>
          <w:rFonts w:ascii="Arial" w:hAnsi="Arial"/>
          <w:b/>
          <w:bCs/>
          <w:i/>
          <w:color w:val="000080"/>
          <w:szCs w:val="24"/>
        </w:rPr>
        <w:t>l</w:t>
      </w:r>
      <w:r w:rsidR="006135BE">
        <w:rPr>
          <w:rFonts w:ascii="Arial" w:hAnsi="Arial"/>
          <w:b/>
          <w:bCs/>
          <w:i/>
          <w:color w:val="000080"/>
          <w:szCs w:val="24"/>
        </w:rPr>
        <w:t>es frais du fait de ma situation</w:t>
      </w:r>
    </w:p>
    <w:p w14:paraId="6E0AE168" w14:textId="5DB67AE2" w:rsidR="006135BE" w:rsidRDefault="00C04E17" w:rsidP="006135BE">
      <w:pPr>
        <w:tabs>
          <w:tab w:val="right" w:leader="dot" w:pos="8505"/>
          <w:tab w:val="right" w:leader="underscore" w:pos="8931"/>
        </w:tabs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94AACC3" wp14:editId="07911364">
            <wp:simplePos x="0" y="0"/>
            <wp:positionH relativeFrom="column">
              <wp:posOffset>-1518920</wp:posOffset>
            </wp:positionH>
            <wp:positionV relativeFrom="paragraph">
              <wp:posOffset>166370</wp:posOffset>
            </wp:positionV>
            <wp:extent cx="1002665" cy="197485"/>
            <wp:effectExtent l="0" t="0" r="698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319E6" w14:textId="0D925FC7" w:rsidR="006135BE" w:rsidRPr="00C04E17" w:rsidRDefault="00BB5602" w:rsidP="00C04E17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J</w:t>
      </w:r>
      <w:r w:rsidR="006135BE">
        <w:rPr>
          <w:rFonts w:ascii="Arial" w:hAnsi="Arial" w:cs="Arial"/>
          <w:sz w:val="20"/>
        </w:rPr>
        <w:t>’autorise la Caf à verser l’aide directement au commerçant</w:t>
      </w:r>
      <w:r w:rsidR="00C04E17">
        <w:rPr>
          <w:rFonts w:ascii="Arial" w:hAnsi="Arial" w:cs="Arial"/>
          <w:sz w:val="20"/>
        </w:rPr>
        <w:t>.</w:t>
      </w:r>
    </w:p>
    <w:p w14:paraId="40820598" w14:textId="7D0B65B5" w:rsidR="00BB5602" w:rsidRDefault="00BB5602" w:rsidP="00BB5602">
      <w:pPr>
        <w:jc w:val="both"/>
        <w:rPr>
          <w:rFonts w:ascii="Arial" w:hAnsi="Arial" w:cs="Arial"/>
          <w:sz w:val="20"/>
        </w:rPr>
      </w:pPr>
    </w:p>
    <w:p w14:paraId="42223106" w14:textId="607EB55A" w:rsidR="00BB5602" w:rsidRDefault="006135BE" w:rsidP="00BB5602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joins obligatoirement à ma demande</w:t>
      </w:r>
      <w:r w:rsidR="00C04E17">
        <w:rPr>
          <w:rFonts w:ascii="Arial" w:hAnsi="Arial" w:cs="Arial"/>
          <w:sz w:val="20"/>
        </w:rPr>
        <w:t> :</w:t>
      </w:r>
    </w:p>
    <w:p w14:paraId="34CB1C65" w14:textId="35871BC2" w:rsidR="00BB5602" w:rsidRDefault="0016594D" w:rsidP="00BB5602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</w:rPr>
      </w:pPr>
      <w:r w:rsidRPr="00C04E17">
        <w:rPr>
          <w:rFonts w:ascii="Arial" w:hAnsi="Arial" w:cs="Arial"/>
          <w:b/>
          <w:bCs/>
          <w:sz w:val="20"/>
        </w:rPr>
        <w:t xml:space="preserve">Le </w:t>
      </w:r>
      <w:r w:rsidR="00BB5602" w:rsidRPr="00C04E17">
        <w:rPr>
          <w:rFonts w:ascii="Arial" w:hAnsi="Arial" w:cs="Arial"/>
          <w:b/>
          <w:bCs/>
          <w:sz w:val="20"/>
        </w:rPr>
        <w:t>devis</w:t>
      </w:r>
      <w:r w:rsidRPr="00C04E17">
        <w:rPr>
          <w:rFonts w:ascii="Arial" w:hAnsi="Arial" w:cs="Arial"/>
          <w:b/>
          <w:bCs/>
          <w:sz w:val="20"/>
        </w:rPr>
        <w:t xml:space="preserve"> du </w:t>
      </w:r>
      <w:r w:rsidR="005E7CED" w:rsidRPr="00C04E17">
        <w:rPr>
          <w:rFonts w:ascii="Arial" w:hAnsi="Arial" w:cs="Arial"/>
          <w:b/>
          <w:bCs/>
          <w:sz w:val="20"/>
        </w:rPr>
        <w:t xml:space="preserve">commerçant </w:t>
      </w:r>
      <w:r w:rsidR="00E16415" w:rsidRPr="00C04E17">
        <w:rPr>
          <w:rFonts w:ascii="Arial" w:hAnsi="Arial" w:cs="Arial"/>
          <w:b/>
          <w:bCs/>
          <w:sz w:val="20"/>
        </w:rPr>
        <w:t xml:space="preserve">(hors </w:t>
      </w:r>
      <w:r w:rsidR="00946361" w:rsidRPr="00C04E17">
        <w:rPr>
          <w:rFonts w:ascii="Arial" w:hAnsi="Arial" w:cs="Arial"/>
          <w:b/>
          <w:bCs/>
          <w:sz w:val="20"/>
        </w:rPr>
        <w:t>achat en</w:t>
      </w:r>
      <w:r w:rsidR="00E16415" w:rsidRPr="00C04E17">
        <w:rPr>
          <w:rFonts w:ascii="Arial" w:hAnsi="Arial" w:cs="Arial"/>
          <w:b/>
          <w:bCs/>
          <w:sz w:val="20"/>
        </w:rPr>
        <w:t xml:space="preserve"> ligne</w:t>
      </w:r>
      <w:r w:rsidR="005338AF" w:rsidRPr="00C04E17">
        <w:rPr>
          <w:rFonts w:ascii="Arial" w:hAnsi="Arial" w:cs="Arial"/>
          <w:b/>
          <w:bCs/>
          <w:sz w:val="20"/>
        </w:rPr>
        <w:t>)</w:t>
      </w:r>
    </w:p>
    <w:p w14:paraId="1B40B5C6" w14:textId="2A4DDD27" w:rsidR="001E1288" w:rsidRDefault="001E1288" w:rsidP="00BB5602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</w:rPr>
      </w:pPr>
      <w:r w:rsidRPr="00494E98">
        <w:rPr>
          <w:rFonts w:ascii="Arial" w:hAnsi="Arial" w:cs="Arial"/>
          <w:b/>
          <w:bCs/>
          <w:sz w:val="20"/>
        </w:rPr>
        <w:t>Le Relevé d’identité bancaire du commerçant</w:t>
      </w:r>
    </w:p>
    <w:p w14:paraId="7FD1B98D" w14:textId="70E8EA3F" w:rsidR="000D10A9" w:rsidRDefault="000D10A9" w:rsidP="004F586D">
      <w:pPr>
        <w:ind w:left="284"/>
        <w:rPr>
          <w:rFonts w:ascii="Arial" w:hAnsi="Arial"/>
          <w:sz w:val="20"/>
        </w:rPr>
      </w:pPr>
    </w:p>
    <w:p w14:paraId="51221A74" w14:textId="11137A12" w:rsidR="004F586D" w:rsidRDefault="000D10A9" w:rsidP="004F586D">
      <w:pPr>
        <w:ind w:left="284"/>
        <w:rPr>
          <w:rFonts w:ascii="Arial" w:hAnsi="Arial"/>
          <w:sz w:val="20"/>
        </w:rPr>
      </w:pPr>
      <w:r w:rsidRPr="000D10A9">
        <w:rPr>
          <w:rFonts w:ascii="Arial" w:hAnsi="Arial"/>
          <w:b/>
          <w:bCs/>
          <w:sz w:val="20"/>
          <w:u w:val="single"/>
        </w:rPr>
        <w:t>IMPORTANT</w:t>
      </w:r>
      <w:r w:rsidRPr="00C04E17">
        <w:rPr>
          <w:rFonts w:ascii="Arial" w:hAnsi="Arial"/>
          <w:b/>
          <w:sz w:val="20"/>
        </w:rPr>
        <w:t> :</w:t>
      </w:r>
      <w:r w:rsidR="00FB228A">
        <w:rPr>
          <w:rFonts w:ascii="Arial" w:hAnsi="Arial"/>
          <w:sz w:val="20"/>
        </w:rPr>
        <w:t xml:space="preserve"> </w:t>
      </w:r>
      <w:r w:rsidR="00C04E17">
        <w:rPr>
          <w:rFonts w:ascii="Arial" w:hAnsi="Arial"/>
          <w:sz w:val="20"/>
        </w:rPr>
        <w:t>Une fois l’achat réalisé</w:t>
      </w:r>
      <w:r>
        <w:rPr>
          <w:rFonts w:ascii="Arial" w:hAnsi="Arial"/>
          <w:sz w:val="20"/>
        </w:rPr>
        <w:t>, je m’engage à</w:t>
      </w:r>
      <w:r w:rsidR="002275A0">
        <w:rPr>
          <w:rFonts w:ascii="Arial" w:hAnsi="Arial"/>
          <w:sz w:val="20"/>
        </w:rPr>
        <w:t xml:space="preserve"> </w:t>
      </w:r>
      <w:r w:rsidR="00062309">
        <w:rPr>
          <w:rFonts w:ascii="Arial" w:hAnsi="Arial"/>
          <w:sz w:val="20"/>
        </w:rPr>
        <w:t>transmettre</w:t>
      </w:r>
      <w:r w:rsidR="00C04E17">
        <w:rPr>
          <w:rFonts w:ascii="Arial" w:hAnsi="Arial"/>
          <w:sz w:val="20"/>
        </w:rPr>
        <w:t xml:space="preserve"> à la Caf</w:t>
      </w:r>
      <w:r w:rsidR="001C43BC">
        <w:rPr>
          <w:rFonts w:ascii="Arial" w:hAnsi="Arial"/>
          <w:sz w:val="20"/>
        </w:rPr>
        <w:t>,</w:t>
      </w:r>
      <w:r w:rsidR="002275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 facture</w:t>
      </w:r>
      <w:r w:rsidR="00CF59B8">
        <w:rPr>
          <w:rFonts w:ascii="Arial" w:hAnsi="Arial"/>
          <w:sz w:val="20"/>
        </w:rPr>
        <w:t xml:space="preserve"> détaillée</w:t>
      </w:r>
      <w:r>
        <w:rPr>
          <w:rFonts w:ascii="Arial" w:hAnsi="Arial"/>
          <w:sz w:val="20"/>
        </w:rPr>
        <w:t xml:space="preserve"> </w:t>
      </w:r>
      <w:r w:rsidR="00C04E17">
        <w:rPr>
          <w:rFonts w:ascii="Arial" w:hAnsi="Arial"/>
          <w:sz w:val="20"/>
        </w:rPr>
        <w:t>acquittée.</w:t>
      </w:r>
    </w:p>
    <w:p w14:paraId="7AF73D94" w14:textId="50D49F33" w:rsidR="002275A0" w:rsidRPr="004E3983" w:rsidRDefault="002275A0" w:rsidP="004F586D">
      <w:pPr>
        <w:ind w:left="284"/>
        <w:rPr>
          <w:rFonts w:ascii="Arial" w:hAnsi="Arial"/>
          <w:sz w:val="20"/>
        </w:rPr>
      </w:pPr>
    </w:p>
    <w:p w14:paraId="4107A4F7" w14:textId="06772B97" w:rsidR="00C04E17" w:rsidRDefault="00C04E17" w:rsidP="006135BE">
      <w:pPr>
        <w:ind w:left="284"/>
        <w:jc w:val="both"/>
        <w:rPr>
          <w:rFonts w:ascii="Arial" w:hAnsi="Arial"/>
          <w:sz w:val="20"/>
        </w:rPr>
      </w:pPr>
    </w:p>
    <w:p w14:paraId="24CFE8EB" w14:textId="1FC9F5FD" w:rsidR="001C43BC" w:rsidRDefault="001C43BC" w:rsidP="006135BE">
      <w:pPr>
        <w:ind w:left="284"/>
        <w:jc w:val="both"/>
        <w:rPr>
          <w:rFonts w:ascii="Arial" w:hAnsi="Arial"/>
          <w:sz w:val="20"/>
        </w:rPr>
      </w:pPr>
    </w:p>
    <w:p w14:paraId="21EEA8E1" w14:textId="77777777" w:rsidR="0013137D" w:rsidRDefault="0013137D" w:rsidP="006135BE">
      <w:pPr>
        <w:ind w:left="284"/>
        <w:jc w:val="both"/>
        <w:rPr>
          <w:rFonts w:ascii="Arial" w:hAnsi="Arial"/>
          <w:sz w:val="20"/>
        </w:rPr>
      </w:pPr>
    </w:p>
    <w:p w14:paraId="18EFDCD0" w14:textId="77777777" w:rsidR="001C43BC" w:rsidRDefault="001C43BC" w:rsidP="006135BE">
      <w:pPr>
        <w:ind w:left="284"/>
        <w:jc w:val="both"/>
        <w:rPr>
          <w:rFonts w:ascii="Arial" w:hAnsi="Arial"/>
          <w:sz w:val="20"/>
        </w:rPr>
      </w:pPr>
    </w:p>
    <w:p w14:paraId="24DC8E04" w14:textId="3C40FA3C" w:rsidR="00C04E17" w:rsidRDefault="00C04E17" w:rsidP="006135BE">
      <w:pPr>
        <w:ind w:left="284"/>
        <w:jc w:val="both"/>
        <w:rPr>
          <w:rFonts w:ascii="Arial" w:hAnsi="Arial"/>
          <w:sz w:val="20"/>
        </w:rPr>
      </w:pPr>
    </w:p>
    <w:p w14:paraId="23CCA4EB" w14:textId="77777777" w:rsidR="00C04E17" w:rsidRDefault="00C04E17" w:rsidP="006135BE">
      <w:pPr>
        <w:ind w:left="284"/>
        <w:jc w:val="both"/>
        <w:rPr>
          <w:rFonts w:ascii="Arial" w:hAnsi="Arial"/>
          <w:sz w:val="20"/>
        </w:rPr>
      </w:pPr>
    </w:p>
    <w:p w14:paraId="2EE57FE7" w14:textId="77777777" w:rsidR="00C04E17" w:rsidRDefault="00C04E17" w:rsidP="00C04E17">
      <w:pPr>
        <w:ind w:left="284"/>
        <w:jc w:val="both"/>
        <w:rPr>
          <w:rFonts w:ascii="Arial" w:hAnsi="Arial"/>
          <w:sz w:val="20"/>
        </w:rPr>
      </w:pPr>
      <w:r w:rsidRPr="00C04E17">
        <w:rPr>
          <w:rFonts w:ascii="Arial" w:hAnsi="Arial"/>
          <w:sz w:val="20"/>
        </w:rPr>
        <w:t>Je certifie sur l'honneur l'exactitude des renseignements ci-dessus que la Caf se réserve le droit</w:t>
      </w:r>
      <w:r w:rsidRPr="00C04E17" w:rsidDel="00A11376">
        <w:rPr>
          <w:rFonts w:ascii="Arial" w:hAnsi="Arial"/>
          <w:sz w:val="20"/>
        </w:rPr>
        <w:t xml:space="preserve"> </w:t>
      </w:r>
      <w:r w:rsidRPr="00C04E17">
        <w:rPr>
          <w:rFonts w:ascii="Arial" w:hAnsi="Arial"/>
          <w:sz w:val="20"/>
        </w:rPr>
        <w:t>de vérifier.</w:t>
      </w:r>
      <w:r>
        <w:rPr>
          <w:rFonts w:ascii="Arial" w:hAnsi="Arial"/>
          <w:sz w:val="20"/>
        </w:rPr>
        <w:t xml:space="preserve"> </w:t>
      </w:r>
    </w:p>
    <w:p w14:paraId="214F0697" w14:textId="0BBB273E" w:rsidR="00C04E17" w:rsidRDefault="00C04E17" w:rsidP="006135BE">
      <w:pPr>
        <w:ind w:left="284"/>
        <w:jc w:val="both"/>
        <w:rPr>
          <w:rFonts w:ascii="Arial" w:hAnsi="Arial"/>
          <w:sz w:val="20"/>
        </w:rPr>
      </w:pPr>
    </w:p>
    <w:p w14:paraId="25DD1E70" w14:textId="77777777" w:rsidR="00C04E17" w:rsidRDefault="00C04E17" w:rsidP="006135BE">
      <w:pPr>
        <w:ind w:left="284"/>
        <w:jc w:val="both"/>
        <w:rPr>
          <w:rFonts w:ascii="Arial" w:hAnsi="Arial"/>
          <w:sz w:val="20"/>
        </w:rPr>
      </w:pPr>
    </w:p>
    <w:p w14:paraId="407B7A85" w14:textId="77777777" w:rsidR="00C04E17" w:rsidRPr="004E3983" w:rsidRDefault="00C04E17" w:rsidP="00C04E17">
      <w:pPr>
        <w:jc w:val="both"/>
        <w:rPr>
          <w:rFonts w:ascii="Arial" w:hAnsi="Arial"/>
          <w:sz w:val="20"/>
        </w:rPr>
      </w:pPr>
    </w:p>
    <w:p w14:paraId="70B7C055" w14:textId="6D366869" w:rsidR="004F586D" w:rsidRPr="004E3983" w:rsidRDefault="004F586D" w:rsidP="00C04E17">
      <w:pPr>
        <w:tabs>
          <w:tab w:val="right" w:leader="dot" w:pos="2552"/>
          <w:tab w:val="left" w:pos="2694"/>
          <w:tab w:val="right" w:leader="dot" w:pos="4678"/>
        </w:tabs>
        <w:ind w:left="284" w:right="283"/>
        <w:rPr>
          <w:rFonts w:ascii="Arial" w:hAnsi="Arial"/>
        </w:rPr>
      </w:pPr>
      <w:r w:rsidRPr="004E3983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 xml:space="preserve">ait à </w:t>
      </w:r>
      <w:r>
        <w:rPr>
          <w:rFonts w:ascii="Arial" w:hAnsi="Arial"/>
          <w:sz w:val="20"/>
        </w:rPr>
        <w:tab/>
        <w:t>,</w:t>
      </w:r>
      <w:r>
        <w:rPr>
          <w:rFonts w:ascii="Arial" w:hAnsi="Arial"/>
          <w:sz w:val="20"/>
        </w:rPr>
        <w:tab/>
      </w:r>
      <w:r w:rsidRPr="004E3983">
        <w:rPr>
          <w:rFonts w:ascii="Arial" w:hAnsi="Arial"/>
          <w:sz w:val="20"/>
        </w:rPr>
        <w:t>le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E3983">
        <w:rPr>
          <w:rFonts w:ascii="Arial" w:hAnsi="Arial"/>
          <w:sz w:val="20"/>
        </w:rPr>
        <w:t xml:space="preserve">SIGNATURE </w:t>
      </w:r>
      <w:r w:rsidR="00BB5602">
        <w:rPr>
          <w:rFonts w:ascii="Arial" w:hAnsi="Arial"/>
          <w:sz w:val="20"/>
        </w:rPr>
        <w:t xml:space="preserve">DE L’ALLOCATAIRE </w:t>
      </w:r>
    </w:p>
    <w:p w14:paraId="545A7F41" w14:textId="77777777" w:rsidR="004F586D" w:rsidRPr="004E3983" w:rsidRDefault="004F586D" w:rsidP="0013137D">
      <w:pPr>
        <w:framePr w:w="1797" w:h="709" w:hSpace="142" w:wrap="around" w:vAnchor="page" w:hAnchor="page" w:x="354" w:y="7936" w:anchorLock="1"/>
        <w:rPr>
          <w:rFonts w:ascii="Arial" w:hAnsi="Arial"/>
          <w:b/>
          <w:color w:val="000080"/>
          <w:sz w:val="16"/>
        </w:rPr>
      </w:pPr>
      <w:r w:rsidRPr="004E3983">
        <w:rPr>
          <w:rFonts w:ascii="Arial" w:hAnsi="Arial"/>
          <w:b/>
          <w:color w:val="000080"/>
          <w:sz w:val="16"/>
        </w:rPr>
        <w:t>2 rue Emile Romanet</w:t>
      </w:r>
    </w:p>
    <w:p w14:paraId="2ED0BC8D" w14:textId="77777777" w:rsidR="004F586D" w:rsidRPr="004E3983" w:rsidRDefault="004F586D" w:rsidP="0013137D">
      <w:pPr>
        <w:framePr w:w="1797" w:h="709" w:hSpace="142" w:wrap="around" w:vAnchor="page" w:hAnchor="page" w:x="354" w:y="7936" w:anchorLock="1"/>
        <w:rPr>
          <w:rFonts w:ascii="Arial" w:hAnsi="Arial"/>
          <w:b/>
          <w:color w:val="000080"/>
          <w:sz w:val="16"/>
        </w:rPr>
      </w:pPr>
      <w:r w:rsidRPr="004E3983">
        <w:rPr>
          <w:rFonts w:ascii="Arial" w:hAnsi="Arial"/>
          <w:b/>
          <w:color w:val="000080"/>
          <w:sz w:val="16"/>
        </w:rPr>
        <w:t>74987 Annecy Cedex 9</w:t>
      </w:r>
    </w:p>
    <w:p w14:paraId="1C658413" w14:textId="097E5657" w:rsidR="0050627E" w:rsidRPr="004E3983" w:rsidRDefault="004F586D" w:rsidP="0013137D">
      <w:pPr>
        <w:framePr w:w="1797" w:h="709" w:hSpace="142" w:wrap="around" w:vAnchor="page" w:hAnchor="page" w:x="354" w:y="7936" w:anchorLock="1"/>
        <w:spacing w:before="40"/>
        <w:rPr>
          <w:rFonts w:ascii="Arial" w:hAnsi="Arial"/>
          <w:color w:val="000000"/>
          <w:sz w:val="16"/>
        </w:rPr>
      </w:pPr>
      <w:r w:rsidRPr="004E3983">
        <w:rPr>
          <w:rFonts w:ascii="Arial" w:hAnsi="Arial"/>
          <w:b/>
          <w:color w:val="000080"/>
          <w:sz w:val="16"/>
        </w:rPr>
        <w:t>www.caf.fr</w:t>
      </w:r>
    </w:p>
    <w:p w14:paraId="4BE0458B" w14:textId="7535AEE7" w:rsidR="004E3983" w:rsidRDefault="004F586D" w:rsidP="004F586D">
      <w:pPr>
        <w:keepNext/>
        <w:tabs>
          <w:tab w:val="left" w:pos="993"/>
          <w:tab w:val="right" w:pos="4962"/>
          <w:tab w:val="right" w:pos="6521"/>
        </w:tabs>
        <w:ind w:right="283"/>
        <w:outlineLvl w:val="6"/>
        <w:rPr>
          <w:rFonts w:ascii="Arial" w:hAnsi="Arial"/>
          <w:i/>
          <w:sz w:val="22"/>
        </w:rPr>
      </w:pPr>
      <w:r>
        <w:rPr>
          <w:rFonts w:ascii="Britannic Bold Gras" w:eastAsia="Times New Roman" w:hAnsi="Britannic Bold Gra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0CE09" wp14:editId="4C2B3D78">
                <wp:simplePos x="0" y="0"/>
                <wp:positionH relativeFrom="column">
                  <wp:posOffset>-1440180</wp:posOffset>
                </wp:positionH>
                <wp:positionV relativeFrom="paragraph">
                  <wp:posOffset>8291830</wp:posOffset>
                </wp:positionV>
                <wp:extent cx="1915160" cy="209550"/>
                <wp:effectExtent l="381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820D" w14:textId="77777777" w:rsidR="004F586D" w:rsidRPr="000059A1" w:rsidRDefault="004F586D" w:rsidP="004F586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0059A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begin"/>
                            </w:r>
                            <w:r w:rsidRPr="000059A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instrText xml:space="preserve"> FILENAME   \* MERGEFORMAT </w:instrText>
                            </w:r>
                            <w:r w:rsidRPr="000059A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t>Demande ARE 2016 USAPE.doc</w:t>
                            </w:r>
                            <w:r w:rsidRPr="000059A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CE09" id="Zone de texte 6" o:spid="_x0000_s1027" type="#_x0000_t202" style="position:absolute;margin-left:-113.4pt;margin-top:652.9pt;width:150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" stroked="f" strokeweight="0">
                <v:textbox>
                  <w:txbxContent>
                    <w:p w14:paraId="1A3C820D" w14:textId="77777777" w:rsidR="004F586D" w:rsidRPr="000059A1" w:rsidRDefault="004F586D" w:rsidP="004F586D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0059A1">
                        <w:rPr>
                          <w:rFonts w:ascii="Arial" w:hAnsi="Arial" w:cs="Arial"/>
                          <w:i/>
                          <w:sz w:val="16"/>
                        </w:rPr>
                        <w:fldChar w:fldCharType="begin"/>
                      </w:r>
                      <w:r w:rsidRPr="000059A1">
                        <w:rPr>
                          <w:rFonts w:ascii="Arial" w:hAnsi="Arial" w:cs="Arial"/>
                          <w:i/>
                          <w:sz w:val="16"/>
                        </w:rPr>
                        <w:instrText xml:space="preserve"> FILENAME   \* MERGEFORMAT </w:instrText>
                      </w:r>
                      <w:r w:rsidRPr="000059A1">
                        <w:rPr>
                          <w:rFonts w:ascii="Arial" w:hAnsi="Arial" w:cs="Arial"/>
                          <w:i/>
                          <w:sz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t>Demande ARE 2016 USAPE.doc</w:t>
                      </w:r>
                      <w:r w:rsidRPr="000059A1">
                        <w:rPr>
                          <w:rFonts w:ascii="Arial" w:hAnsi="Arial" w:cs="Arial"/>
                          <w:i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6426DC" w14:textId="2B33B3EB" w:rsidR="001874BF" w:rsidRPr="001874BF" w:rsidRDefault="001874BF" w:rsidP="001874BF">
      <w:pPr>
        <w:rPr>
          <w:rFonts w:ascii="Arial" w:hAnsi="Arial"/>
          <w:sz w:val="22"/>
        </w:rPr>
      </w:pPr>
    </w:p>
    <w:p w14:paraId="798A0AB8" w14:textId="77777777" w:rsidR="001874BF" w:rsidRPr="001874BF" w:rsidRDefault="001874BF" w:rsidP="001874BF">
      <w:pPr>
        <w:rPr>
          <w:rFonts w:ascii="Arial" w:hAnsi="Arial"/>
          <w:sz w:val="22"/>
        </w:rPr>
      </w:pPr>
    </w:p>
    <w:sectPr w:rsidR="001874BF" w:rsidRPr="001874BF" w:rsidSect="00C04E17">
      <w:footerReference w:type="default" r:id="rId13"/>
      <w:pgSz w:w="11906" w:h="16838"/>
      <w:pgMar w:top="709" w:right="707" w:bottom="567" w:left="2694" w:header="567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E244" w14:textId="77777777" w:rsidR="00011A7A" w:rsidRDefault="00011A7A">
      <w:r>
        <w:separator/>
      </w:r>
    </w:p>
  </w:endnote>
  <w:endnote w:type="continuationSeparator" w:id="0">
    <w:p w14:paraId="1921D81E" w14:textId="77777777" w:rsidR="00011A7A" w:rsidRDefault="00011A7A">
      <w:r>
        <w:continuationSeparator/>
      </w:r>
    </w:p>
  </w:endnote>
  <w:endnote w:type="continuationNotice" w:id="1">
    <w:p w14:paraId="605D7930" w14:textId="77777777" w:rsidR="00011A7A" w:rsidRDefault="00011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 Gra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C3of9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1700" w14:textId="77777777" w:rsidR="008E2DEF" w:rsidRPr="001874BF" w:rsidRDefault="008E2DEF" w:rsidP="008E2DEF">
    <w:pPr>
      <w:pBdr>
        <w:top w:val="single" w:sz="4" w:space="1" w:color="auto"/>
      </w:pBdr>
      <w:ind w:left="-1701" w:right="-709"/>
      <w:rPr>
        <w:rFonts w:ascii="Arial" w:eastAsia="Times New Roman" w:hAnsi="Arial" w:cs="Arial"/>
        <w:sz w:val="8"/>
        <w:szCs w:val="10"/>
      </w:rPr>
    </w:pPr>
    <w:r w:rsidRPr="001874BF">
      <w:rPr>
        <w:rFonts w:ascii="Arial" w:eastAsia="Times New Roman" w:hAnsi="Arial" w:cs="Arial"/>
        <w:sz w:val="20"/>
      </w:rPr>
      <w:t>Emplacement réservé à la Caf</w:t>
    </w:r>
  </w:p>
  <w:tbl>
    <w:tblPr>
      <w:tblW w:w="10635" w:type="dxa"/>
      <w:tblInd w:w="-1877" w:type="dxa"/>
      <w:tblLayout w:type="fixed"/>
      <w:tblLook w:val="04A0" w:firstRow="1" w:lastRow="0" w:firstColumn="1" w:lastColumn="0" w:noHBand="0" w:noVBand="1"/>
    </w:tblPr>
    <w:tblGrid>
      <w:gridCol w:w="5956"/>
      <w:gridCol w:w="4679"/>
    </w:tblGrid>
    <w:tr w:rsidR="008E2DEF" w14:paraId="20B0DE27" w14:textId="77777777" w:rsidTr="008E2DEF">
      <w:trPr>
        <w:trHeight w:val="1036"/>
      </w:trPr>
      <w:tc>
        <w:tcPr>
          <w:tcW w:w="5954" w:type="dxa"/>
        </w:tcPr>
        <w:p w14:paraId="098F42EE" w14:textId="77777777" w:rsidR="008E2DEF" w:rsidRPr="001874BF" w:rsidRDefault="008E2DEF" w:rsidP="008E2DEF">
          <w:pPr>
            <w:tabs>
              <w:tab w:val="left" w:pos="1560"/>
              <w:tab w:val="center" w:pos="4536"/>
              <w:tab w:val="right" w:pos="9072"/>
            </w:tabs>
            <w:rPr>
              <w:rFonts w:ascii="Arial" w:eastAsia="Times New Roman" w:hAnsi="Arial"/>
              <w:sz w:val="20"/>
            </w:rPr>
          </w:pPr>
        </w:p>
        <w:p w14:paraId="58075577" w14:textId="42AAEA98" w:rsidR="008E2DEF" w:rsidRPr="001874BF" w:rsidRDefault="008E2DEF" w:rsidP="008E2DEF">
          <w:pPr>
            <w:tabs>
              <w:tab w:val="left" w:pos="1276"/>
              <w:tab w:val="center" w:pos="4536"/>
              <w:tab w:val="right" w:pos="9072"/>
            </w:tabs>
            <w:rPr>
              <w:rFonts w:ascii="Arial" w:eastAsia="Times New Roman" w:hAnsi="Arial"/>
              <w:sz w:val="20"/>
            </w:rPr>
          </w:pPr>
          <w:r w:rsidRPr="001874BF">
            <w:rPr>
              <w:rFonts w:ascii="Arial" w:eastAsia="Times New Roman" w:hAnsi="Arial"/>
              <w:sz w:val="20"/>
            </w:rPr>
            <w:t>D</w:t>
          </w:r>
          <w:r w:rsidR="001874BF" w:rsidRPr="001874BF">
            <w:rPr>
              <w:rFonts w:ascii="Arial" w:eastAsia="Times New Roman" w:hAnsi="Arial"/>
              <w:sz w:val="20"/>
            </w:rPr>
            <w:t>JEUN</w:t>
          </w:r>
          <w:r w:rsidRPr="001874BF">
            <w:rPr>
              <w:rFonts w:ascii="Arial" w:eastAsia="Times New Roman" w:hAnsi="Arial"/>
              <w:sz w:val="20"/>
            </w:rPr>
            <w:tab/>
          </w:r>
        </w:p>
        <w:p w14:paraId="2C668821" w14:textId="0AE94614" w:rsidR="008E2DEF" w:rsidRPr="001874BF" w:rsidRDefault="008E2DEF" w:rsidP="008E2DEF">
          <w:pPr>
            <w:tabs>
              <w:tab w:val="left" w:pos="1276"/>
              <w:tab w:val="center" w:pos="4536"/>
              <w:tab w:val="right" w:pos="9072"/>
            </w:tabs>
            <w:rPr>
              <w:rFonts w:ascii="Arial" w:eastAsia="Times New Roman" w:hAnsi="Arial"/>
              <w:sz w:val="20"/>
            </w:rPr>
          </w:pPr>
          <w:r w:rsidRPr="001874BF">
            <w:rPr>
              <w:rFonts w:ascii="Arial" w:eastAsia="Times New Roman" w:hAnsi="Arial"/>
              <w:sz w:val="20"/>
            </w:rPr>
            <w:tab/>
            <w:t xml:space="preserve">IDX P </w:t>
          </w:r>
          <w:r w:rsidR="001874BF" w:rsidRPr="001874BF">
            <w:rPr>
              <w:rFonts w:ascii="Arial" w:eastAsia="Times New Roman" w:hAnsi="Arial"/>
              <w:sz w:val="20"/>
            </w:rPr>
            <w:t>20508</w:t>
          </w:r>
          <w:r w:rsidRPr="001874BF">
            <w:rPr>
              <w:rFonts w:ascii="Arial" w:eastAsia="Times New Roman" w:hAnsi="Arial"/>
              <w:sz w:val="20"/>
            </w:rPr>
            <w:t>01 H 741</w:t>
          </w:r>
        </w:p>
        <w:p w14:paraId="748121EB" w14:textId="77777777" w:rsidR="008E2DEF" w:rsidRPr="001874BF" w:rsidRDefault="008E2DEF" w:rsidP="008E2DEF">
          <w:pPr>
            <w:tabs>
              <w:tab w:val="left" w:pos="1276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</w:rPr>
          </w:pPr>
          <w:r w:rsidRPr="001874BF">
            <w:rPr>
              <w:rFonts w:ascii="Arial" w:eastAsia="Times New Roman" w:hAnsi="Arial"/>
              <w:sz w:val="20"/>
            </w:rPr>
            <w:tab/>
          </w:r>
        </w:p>
      </w:tc>
      <w:tc>
        <w:tcPr>
          <w:tcW w:w="4678" w:type="dxa"/>
          <w:hideMark/>
        </w:tcPr>
        <w:p w14:paraId="1559B8AA" w14:textId="77777777" w:rsidR="001874BF" w:rsidRPr="001874BF" w:rsidRDefault="008E2DEF" w:rsidP="001874BF">
          <w:pPr>
            <w:suppressAutoHyphens/>
            <w:ind w:left="159"/>
            <w:textAlignment w:val="baseline"/>
            <w:rPr>
              <w:rFonts w:ascii="Arial" w:eastAsia="Times New Roman" w:hAnsi="Arial" w:cs="Arial"/>
              <w:sz w:val="60"/>
              <w:lang w:eastAsia="ar-SA"/>
            </w:rPr>
          </w:pPr>
          <w:r w:rsidRPr="001874BF">
            <w:rPr>
              <w:rFonts w:ascii="BC3of92" w:eastAsia="Times New Roman" w:hAnsi="BC3of92" w:cs="Arial"/>
              <w:sz w:val="60"/>
              <w:lang w:eastAsia="ar-SA"/>
            </w:rPr>
            <w:t>*0000000</w:t>
          </w:r>
          <w:r w:rsidR="001874BF" w:rsidRPr="001874BF">
            <w:rPr>
              <w:rFonts w:ascii="BC3of92" w:eastAsia="Times New Roman" w:hAnsi="BC3of92" w:cs="Arial"/>
              <w:sz w:val="60"/>
              <w:lang w:eastAsia="ar-SA"/>
            </w:rPr>
            <w:t>20508</w:t>
          </w:r>
          <w:r w:rsidRPr="001874BF">
            <w:rPr>
              <w:rFonts w:ascii="BC3of92" w:eastAsia="Times New Roman" w:hAnsi="BC3of92" w:cs="Arial"/>
              <w:sz w:val="60"/>
              <w:lang w:eastAsia="ar-SA"/>
            </w:rPr>
            <w:t>00000000**0000000</w:t>
          </w:r>
          <w:r w:rsidR="001874BF" w:rsidRPr="001874BF">
            <w:rPr>
              <w:rFonts w:ascii="BC3of92" w:eastAsia="Times New Roman" w:hAnsi="BC3of92" w:cs="Arial"/>
              <w:sz w:val="60"/>
              <w:lang w:eastAsia="ar-SA"/>
            </w:rPr>
            <w:t>20508</w:t>
          </w:r>
          <w:r w:rsidRPr="001874BF">
            <w:rPr>
              <w:rFonts w:ascii="BC3of92" w:eastAsia="Times New Roman" w:hAnsi="BC3of92" w:cs="Arial"/>
              <w:sz w:val="60"/>
              <w:lang w:eastAsia="ar-SA"/>
            </w:rPr>
            <w:t>00000000*</w:t>
          </w:r>
        </w:p>
        <w:p w14:paraId="0DF8E689" w14:textId="703DFE82" w:rsidR="008E2DEF" w:rsidRDefault="008E2DEF" w:rsidP="001874BF">
          <w:pPr>
            <w:suppressAutoHyphens/>
            <w:ind w:left="159"/>
            <w:textAlignment w:val="baseline"/>
            <w:rPr>
              <w:rFonts w:ascii="Times New Roman" w:eastAsia="Times New Roman" w:hAnsi="Times New Roman"/>
              <w:sz w:val="20"/>
            </w:rPr>
          </w:pPr>
          <w:r w:rsidRPr="001874BF">
            <w:rPr>
              <w:rFonts w:ascii="Arial" w:eastAsia="Times New Roman" w:hAnsi="Arial" w:cs="Arial"/>
              <w:sz w:val="18"/>
            </w:rPr>
            <w:t>&lt;0000000</w:t>
          </w:r>
          <w:r w:rsidR="001874BF" w:rsidRPr="001874BF">
            <w:rPr>
              <w:rFonts w:ascii="Arial" w:eastAsia="Times New Roman" w:hAnsi="Arial" w:cs="Arial"/>
              <w:sz w:val="18"/>
            </w:rPr>
            <w:t>20508</w:t>
          </w:r>
          <w:r w:rsidRPr="001874BF">
            <w:rPr>
              <w:rFonts w:ascii="Arial" w:eastAsia="Times New Roman" w:hAnsi="Arial" w:cs="Arial"/>
              <w:sz w:val="18"/>
            </w:rPr>
            <w:t>00000000&gt;</w:t>
          </w:r>
        </w:p>
      </w:tc>
    </w:tr>
  </w:tbl>
  <w:p w14:paraId="6F228D3D" w14:textId="77777777" w:rsidR="00835953" w:rsidRPr="008E2DEF" w:rsidRDefault="00835953" w:rsidP="008E2D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6639" w14:textId="77777777" w:rsidR="00011A7A" w:rsidRDefault="00011A7A">
      <w:r>
        <w:separator/>
      </w:r>
    </w:p>
  </w:footnote>
  <w:footnote w:type="continuationSeparator" w:id="0">
    <w:p w14:paraId="6DE04732" w14:textId="77777777" w:rsidR="00011A7A" w:rsidRDefault="00011A7A">
      <w:r>
        <w:continuationSeparator/>
      </w:r>
    </w:p>
  </w:footnote>
  <w:footnote w:type="continuationNotice" w:id="1">
    <w:p w14:paraId="4CE0829F" w14:textId="77777777" w:rsidR="00011A7A" w:rsidRDefault="00011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2406"/>
    <w:multiLevelType w:val="singleLevel"/>
    <w:tmpl w:val="5BECE3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2F63FC"/>
    <w:multiLevelType w:val="singleLevel"/>
    <w:tmpl w:val="0D5850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1B4955"/>
    <w:multiLevelType w:val="singleLevel"/>
    <w:tmpl w:val="26DAC6E0"/>
    <w:lvl w:ilvl="0">
      <w:numFmt w:val="bullet"/>
      <w:lvlText w:val="▪"/>
      <w:lvlJc w:val="left"/>
      <w:pPr>
        <w:tabs>
          <w:tab w:val="num" w:pos="1067"/>
        </w:tabs>
        <w:ind w:left="1067" w:hanging="360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3D716B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A51842"/>
    <w:multiLevelType w:val="hybridMultilevel"/>
    <w:tmpl w:val="7E6EE3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D04E7D"/>
    <w:multiLevelType w:val="singleLevel"/>
    <w:tmpl w:val="DBD64A82"/>
    <w:lvl w:ilvl="0">
      <w:start w:val="1"/>
      <w:numFmt w:val="bullet"/>
      <w:lvlText w:val=""/>
      <w:lvlJc w:val="left"/>
      <w:pPr>
        <w:tabs>
          <w:tab w:val="num" w:pos="2136"/>
        </w:tabs>
        <w:ind w:left="2136" w:hanging="435"/>
      </w:pPr>
      <w:rPr>
        <w:rFonts w:ascii="Wingdings" w:hAnsi="Wingdings" w:hint="default"/>
      </w:rPr>
    </w:lvl>
  </w:abstractNum>
  <w:abstractNum w:abstractNumId="6" w15:restartNumberingAfterBreak="0">
    <w:nsid w:val="47A82A6A"/>
    <w:multiLevelType w:val="hybridMultilevel"/>
    <w:tmpl w:val="DBD4E2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760F8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14EEB"/>
    <w:multiLevelType w:val="singleLevel"/>
    <w:tmpl w:val="DBD64A82"/>
    <w:lvl w:ilvl="0">
      <w:start w:val="1"/>
      <w:numFmt w:val="bullet"/>
      <w:lvlText w:val=""/>
      <w:lvlJc w:val="left"/>
      <w:pPr>
        <w:tabs>
          <w:tab w:val="num" w:pos="2136"/>
        </w:tabs>
        <w:ind w:left="2136" w:hanging="435"/>
      </w:pPr>
      <w:rPr>
        <w:rFonts w:ascii="Wingdings" w:hAnsi="Wingdings" w:hint="default"/>
      </w:rPr>
    </w:lvl>
  </w:abstractNum>
  <w:abstractNum w:abstractNumId="9" w15:restartNumberingAfterBreak="0">
    <w:nsid w:val="630B6B7E"/>
    <w:multiLevelType w:val="singleLevel"/>
    <w:tmpl w:val="26DAC6E0"/>
    <w:lvl w:ilvl="0">
      <w:numFmt w:val="bullet"/>
      <w:lvlText w:val="▪"/>
      <w:lvlJc w:val="left"/>
      <w:pPr>
        <w:tabs>
          <w:tab w:val="num" w:pos="1067"/>
        </w:tabs>
        <w:ind w:left="1067" w:hanging="36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6DEC5645"/>
    <w:multiLevelType w:val="singleLevel"/>
    <w:tmpl w:val="93104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EE6253"/>
    <w:multiLevelType w:val="singleLevel"/>
    <w:tmpl w:val="93104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72175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5765619">
    <w:abstractNumId w:val="9"/>
  </w:num>
  <w:num w:numId="2" w16cid:durableId="107773546">
    <w:abstractNumId w:val="2"/>
  </w:num>
  <w:num w:numId="3" w16cid:durableId="543979644">
    <w:abstractNumId w:val="0"/>
  </w:num>
  <w:num w:numId="4" w16cid:durableId="585236849">
    <w:abstractNumId w:val="1"/>
  </w:num>
  <w:num w:numId="5" w16cid:durableId="1843856407">
    <w:abstractNumId w:val="5"/>
  </w:num>
  <w:num w:numId="6" w16cid:durableId="1732464523">
    <w:abstractNumId w:val="8"/>
  </w:num>
  <w:num w:numId="7" w16cid:durableId="575365812">
    <w:abstractNumId w:val="10"/>
  </w:num>
  <w:num w:numId="8" w16cid:durableId="462230583">
    <w:abstractNumId w:val="11"/>
  </w:num>
  <w:num w:numId="9" w16cid:durableId="1073433802">
    <w:abstractNumId w:val="7"/>
  </w:num>
  <w:num w:numId="10" w16cid:durableId="950474056">
    <w:abstractNumId w:val="3"/>
  </w:num>
  <w:num w:numId="11" w16cid:durableId="1823888403">
    <w:abstractNumId w:val="12"/>
  </w:num>
  <w:num w:numId="12" w16cid:durableId="1444883234">
    <w:abstractNumId w:val="6"/>
  </w:num>
  <w:num w:numId="13" w16cid:durableId="1346980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bcc4e6,#a5dfd3,#121a86,#1620a8,#b3b3b3,#e6e6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E"/>
    <w:rsid w:val="00011A7A"/>
    <w:rsid w:val="00047293"/>
    <w:rsid w:val="0005725E"/>
    <w:rsid w:val="00062309"/>
    <w:rsid w:val="00062790"/>
    <w:rsid w:val="00073D96"/>
    <w:rsid w:val="0007621B"/>
    <w:rsid w:val="0009718D"/>
    <w:rsid w:val="000B2327"/>
    <w:rsid w:val="000B72BB"/>
    <w:rsid w:val="000D10A9"/>
    <w:rsid w:val="00104ACD"/>
    <w:rsid w:val="0013137D"/>
    <w:rsid w:val="00136338"/>
    <w:rsid w:val="00137C66"/>
    <w:rsid w:val="00141EE8"/>
    <w:rsid w:val="0014645B"/>
    <w:rsid w:val="0015490B"/>
    <w:rsid w:val="0016594D"/>
    <w:rsid w:val="0017077B"/>
    <w:rsid w:val="00181F99"/>
    <w:rsid w:val="001874BF"/>
    <w:rsid w:val="001A13F1"/>
    <w:rsid w:val="001C43BC"/>
    <w:rsid w:val="001E1288"/>
    <w:rsid w:val="00205866"/>
    <w:rsid w:val="0022374A"/>
    <w:rsid w:val="002275A0"/>
    <w:rsid w:val="00267456"/>
    <w:rsid w:val="002814CF"/>
    <w:rsid w:val="0029210F"/>
    <w:rsid w:val="00294A51"/>
    <w:rsid w:val="002C10CA"/>
    <w:rsid w:val="002C5E43"/>
    <w:rsid w:val="002C75AB"/>
    <w:rsid w:val="002E3B2A"/>
    <w:rsid w:val="002E54AC"/>
    <w:rsid w:val="002F44D8"/>
    <w:rsid w:val="003022D5"/>
    <w:rsid w:val="00310FFC"/>
    <w:rsid w:val="00327CED"/>
    <w:rsid w:val="00341567"/>
    <w:rsid w:val="003738D8"/>
    <w:rsid w:val="00376D85"/>
    <w:rsid w:val="0039695D"/>
    <w:rsid w:val="003C318D"/>
    <w:rsid w:val="003C346F"/>
    <w:rsid w:val="003D6C29"/>
    <w:rsid w:val="003E1C97"/>
    <w:rsid w:val="003F1242"/>
    <w:rsid w:val="003F2D59"/>
    <w:rsid w:val="004021A9"/>
    <w:rsid w:val="0044781D"/>
    <w:rsid w:val="00455A12"/>
    <w:rsid w:val="0046533B"/>
    <w:rsid w:val="0047446B"/>
    <w:rsid w:val="00494E98"/>
    <w:rsid w:val="00495793"/>
    <w:rsid w:val="004B6482"/>
    <w:rsid w:val="004C02E4"/>
    <w:rsid w:val="004E25B9"/>
    <w:rsid w:val="004E3983"/>
    <w:rsid w:val="004F586D"/>
    <w:rsid w:val="0050627E"/>
    <w:rsid w:val="00520660"/>
    <w:rsid w:val="00530179"/>
    <w:rsid w:val="005338AF"/>
    <w:rsid w:val="00575917"/>
    <w:rsid w:val="00586890"/>
    <w:rsid w:val="005A39E2"/>
    <w:rsid w:val="005C6C5D"/>
    <w:rsid w:val="005D1F0E"/>
    <w:rsid w:val="005E7CED"/>
    <w:rsid w:val="005F6E66"/>
    <w:rsid w:val="00604297"/>
    <w:rsid w:val="00604ABC"/>
    <w:rsid w:val="006135BE"/>
    <w:rsid w:val="00613F2C"/>
    <w:rsid w:val="00623BEC"/>
    <w:rsid w:val="006331F9"/>
    <w:rsid w:val="0063684B"/>
    <w:rsid w:val="006727B3"/>
    <w:rsid w:val="00675F97"/>
    <w:rsid w:val="0068091F"/>
    <w:rsid w:val="00682CCD"/>
    <w:rsid w:val="00696533"/>
    <w:rsid w:val="006D0DDE"/>
    <w:rsid w:val="006F217C"/>
    <w:rsid w:val="006F42FB"/>
    <w:rsid w:val="007353B4"/>
    <w:rsid w:val="00744649"/>
    <w:rsid w:val="00754A0F"/>
    <w:rsid w:val="00766A8E"/>
    <w:rsid w:val="00766F22"/>
    <w:rsid w:val="0079323D"/>
    <w:rsid w:val="0079570E"/>
    <w:rsid w:val="007A4545"/>
    <w:rsid w:val="007B0444"/>
    <w:rsid w:val="007E25C3"/>
    <w:rsid w:val="007E67B3"/>
    <w:rsid w:val="00824A0B"/>
    <w:rsid w:val="00831AEE"/>
    <w:rsid w:val="00835953"/>
    <w:rsid w:val="0085628A"/>
    <w:rsid w:val="008711D7"/>
    <w:rsid w:val="00887EF5"/>
    <w:rsid w:val="008A53B4"/>
    <w:rsid w:val="008A6D40"/>
    <w:rsid w:val="008B13AE"/>
    <w:rsid w:val="008B1C75"/>
    <w:rsid w:val="008E2DEF"/>
    <w:rsid w:val="008F6B45"/>
    <w:rsid w:val="00904008"/>
    <w:rsid w:val="009247E0"/>
    <w:rsid w:val="00927841"/>
    <w:rsid w:val="00935336"/>
    <w:rsid w:val="00937834"/>
    <w:rsid w:val="00944190"/>
    <w:rsid w:val="00944D23"/>
    <w:rsid w:val="00946361"/>
    <w:rsid w:val="00960092"/>
    <w:rsid w:val="00966DFB"/>
    <w:rsid w:val="00971E3B"/>
    <w:rsid w:val="00973A08"/>
    <w:rsid w:val="009B3225"/>
    <w:rsid w:val="009F0158"/>
    <w:rsid w:val="00A11376"/>
    <w:rsid w:val="00A1445D"/>
    <w:rsid w:val="00A15454"/>
    <w:rsid w:val="00A205E0"/>
    <w:rsid w:val="00A22D66"/>
    <w:rsid w:val="00A36B3D"/>
    <w:rsid w:val="00A46E02"/>
    <w:rsid w:val="00A501AA"/>
    <w:rsid w:val="00A80B88"/>
    <w:rsid w:val="00AA2569"/>
    <w:rsid w:val="00AC5301"/>
    <w:rsid w:val="00AF4566"/>
    <w:rsid w:val="00B1416D"/>
    <w:rsid w:val="00B42DC3"/>
    <w:rsid w:val="00B44526"/>
    <w:rsid w:val="00B47597"/>
    <w:rsid w:val="00B55086"/>
    <w:rsid w:val="00B57D3E"/>
    <w:rsid w:val="00B60ACB"/>
    <w:rsid w:val="00BA26FD"/>
    <w:rsid w:val="00BA64B9"/>
    <w:rsid w:val="00BA69FE"/>
    <w:rsid w:val="00BB5602"/>
    <w:rsid w:val="00BB6F13"/>
    <w:rsid w:val="00BC0922"/>
    <w:rsid w:val="00BE6D49"/>
    <w:rsid w:val="00BE74AB"/>
    <w:rsid w:val="00C03C22"/>
    <w:rsid w:val="00C04E17"/>
    <w:rsid w:val="00C04EE3"/>
    <w:rsid w:val="00C06AA8"/>
    <w:rsid w:val="00C26247"/>
    <w:rsid w:val="00C43606"/>
    <w:rsid w:val="00CA543A"/>
    <w:rsid w:val="00CD114D"/>
    <w:rsid w:val="00CE22E0"/>
    <w:rsid w:val="00CF50DF"/>
    <w:rsid w:val="00CF59B8"/>
    <w:rsid w:val="00D22CA7"/>
    <w:rsid w:val="00D232F7"/>
    <w:rsid w:val="00D31BD4"/>
    <w:rsid w:val="00D33FDD"/>
    <w:rsid w:val="00D454B8"/>
    <w:rsid w:val="00D75750"/>
    <w:rsid w:val="00D873F8"/>
    <w:rsid w:val="00D95F46"/>
    <w:rsid w:val="00DA22BF"/>
    <w:rsid w:val="00DA6818"/>
    <w:rsid w:val="00DB67F6"/>
    <w:rsid w:val="00DB7265"/>
    <w:rsid w:val="00DD58F8"/>
    <w:rsid w:val="00DD72F0"/>
    <w:rsid w:val="00DE018D"/>
    <w:rsid w:val="00E05044"/>
    <w:rsid w:val="00E16415"/>
    <w:rsid w:val="00E22D6E"/>
    <w:rsid w:val="00E45832"/>
    <w:rsid w:val="00E8603C"/>
    <w:rsid w:val="00E873DE"/>
    <w:rsid w:val="00E909F8"/>
    <w:rsid w:val="00E90BA8"/>
    <w:rsid w:val="00E95D20"/>
    <w:rsid w:val="00EA058A"/>
    <w:rsid w:val="00EA3790"/>
    <w:rsid w:val="00F04F85"/>
    <w:rsid w:val="00F2055D"/>
    <w:rsid w:val="00F34C35"/>
    <w:rsid w:val="00F37037"/>
    <w:rsid w:val="00F44795"/>
    <w:rsid w:val="00F81DAA"/>
    <w:rsid w:val="00F82DE3"/>
    <w:rsid w:val="00FA16D7"/>
    <w:rsid w:val="00FB228A"/>
    <w:rsid w:val="00FB7613"/>
    <w:rsid w:val="00FC4974"/>
    <w:rsid w:val="00FF1DB1"/>
    <w:rsid w:val="1DC24007"/>
    <w:rsid w:val="4D6AF132"/>
    <w:rsid w:val="614DD5EF"/>
    <w:rsid w:val="79929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bcc4e6,#a5dfd3,#121a86,#1620a8,#b3b3b3,#e6e6e6"/>
    </o:shapedefaults>
    <o:shapelayout v:ext="edit">
      <o:idmap v:ext="edit" data="1"/>
    </o:shapelayout>
  </w:shapeDefaults>
  <w:decimalSymbol w:val=","/>
  <w:listSeparator w:val=";"/>
  <w14:docId w14:val="54FE904C"/>
  <w15:docId w15:val="{B099E099-5840-4164-B337-0A68B20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BE"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30"/>
      <w:ind w:left="454"/>
      <w:outlineLvl w:val="0"/>
    </w:pPr>
    <w:rPr>
      <w:rFonts w:ascii="B Optima Bold" w:hAnsi="B Optima Bold"/>
      <w:caps/>
      <w:color w:val="FFFFFF"/>
      <w:spacing w:val="120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color w:val="000080"/>
      <w:sz w:val="2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i/>
      <w:color w:val="000080"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color w:val="000080"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i/>
      <w:color w:val="000080"/>
    </w:rPr>
  </w:style>
  <w:style w:type="paragraph" w:styleId="Titre7">
    <w:name w:val="heading 7"/>
    <w:basedOn w:val="Normal"/>
    <w:next w:val="Normal"/>
    <w:qFormat/>
    <w:pPr>
      <w:keepNext/>
      <w:shd w:val="pct20" w:color="auto" w:fill="auto"/>
      <w:tabs>
        <w:tab w:val="left" w:pos="993"/>
        <w:tab w:val="right" w:pos="4962"/>
        <w:tab w:val="right" w:pos="6521"/>
      </w:tabs>
      <w:ind w:left="284" w:right="3685"/>
      <w:outlineLvl w:val="6"/>
    </w:pPr>
    <w:rPr>
      <w:rFonts w:ascii="Britannic Bold Gras" w:eastAsia="Times New Roman" w:hAnsi="Britannic Bold Gras"/>
      <w:b/>
      <w:sz w:val="36"/>
    </w:rPr>
  </w:style>
  <w:style w:type="paragraph" w:styleId="Titre8">
    <w:name w:val="heading 8"/>
    <w:basedOn w:val="Normal"/>
    <w:next w:val="Normal"/>
    <w:qFormat/>
    <w:pPr>
      <w:keepNext/>
      <w:spacing w:after="720"/>
      <w:ind w:left="5103"/>
      <w:outlineLvl w:val="7"/>
    </w:pPr>
    <w:rPr>
      <w:rFonts w:ascii="Times New Roman" w:eastAsia="Times New Roman" w:hAnsi="Times New Roman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Tahoma" w:hAnsi="Tahoma"/>
      <w:b/>
      <w:color w:val="008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Salutations">
    <w:name w:val="Salutation"/>
    <w:basedOn w:val="Normal"/>
    <w:next w:val="Normal"/>
    <w:semiHidden/>
    <w:pPr>
      <w:spacing w:before="240" w:after="240" w:line="240" w:lineRule="atLeast"/>
    </w:pPr>
    <w:rPr>
      <w:rFonts w:ascii="Garamond" w:eastAsia="Times New Roman" w:hAnsi="Garamond"/>
      <w:kern w:val="18"/>
      <w:sz w:val="20"/>
    </w:rPr>
  </w:style>
  <w:style w:type="paragraph" w:styleId="Corpsdetexte">
    <w:name w:val="Body Text"/>
    <w:basedOn w:val="Normal"/>
    <w:semiHidden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Formuledepolitesse">
    <w:name w:val="Closing"/>
    <w:basedOn w:val="Normal"/>
    <w:next w:val="Signature"/>
    <w:semiHidden/>
    <w:pPr>
      <w:keepNext/>
      <w:spacing w:after="60"/>
      <w:jc w:val="both"/>
    </w:pPr>
    <w:rPr>
      <w:rFonts w:ascii="Times New Roman" w:eastAsia="Times New Roman" w:hAnsi="Times New Roman"/>
      <w:spacing w:val="-5"/>
      <w:sz w:val="20"/>
    </w:rPr>
  </w:style>
  <w:style w:type="paragraph" w:styleId="Signature">
    <w:name w:val="Signature"/>
    <w:basedOn w:val="Normal"/>
    <w:next w:val="Fonction"/>
    <w:semiHidden/>
    <w:pPr>
      <w:keepNext/>
      <w:spacing w:before="880"/>
    </w:pPr>
    <w:rPr>
      <w:rFonts w:ascii="Times New Roman" w:eastAsia="Times New Roman" w:hAnsi="Times New Roman"/>
      <w:sz w:val="20"/>
    </w:rPr>
  </w:style>
  <w:style w:type="paragraph" w:styleId="Date">
    <w:name w:val="Date"/>
    <w:basedOn w:val="Normal"/>
    <w:next w:val="Normal"/>
    <w:semiHidden/>
    <w:pPr>
      <w:spacing w:before="120" w:after="240" w:line="220" w:lineRule="atLeast"/>
      <w:ind w:left="4321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Nomdudestinataire">
    <w:name w:val="Nom du destinataire"/>
    <w:basedOn w:val="Normal"/>
    <w:next w:val="Normal"/>
    <w:pPr>
      <w:spacing w:before="60"/>
      <w:ind w:left="4321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Critredediffusion">
    <w:name w:val="Critère de diffusion"/>
    <w:basedOn w:val="Normal"/>
    <w:next w:val="Normal"/>
    <w:pPr>
      <w:spacing w:before="220"/>
      <w:ind w:right="-357"/>
      <w:jc w:val="both"/>
    </w:pPr>
    <w:rPr>
      <w:rFonts w:ascii="Times New Roman" w:eastAsia="Times New Roman" w:hAnsi="Times New Roman"/>
      <w:caps/>
      <w:spacing w:val="-5"/>
      <w:sz w:val="20"/>
    </w:rPr>
  </w:style>
  <w:style w:type="paragraph" w:customStyle="1" w:styleId="lattention">
    <w:name w:val="À l'attention"/>
    <w:basedOn w:val="Normal"/>
    <w:next w:val="Salutations"/>
    <w:pPr>
      <w:spacing w:before="220"/>
      <w:ind w:right="-357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Fonction">
    <w:name w:val="Fonction"/>
    <w:basedOn w:val="Signature"/>
    <w:next w:val="Nomdesocit"/>
    <w:pPr>
      <w:spacing w:before="0"/>
    </w:pPr>
  </w:style>
  <w:style w:type="paragraph" w:customStyle="1" w:styleId="Lignederfrence">
    <w:name w:val="Ligne de référence"/>
    <w:basedOn w:val="Normal"/>
    <w:next w:val="Critredediffusion"/>
    <w:pPr>
      <w:spacing w:before="220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HeadlineStyle">
    <w:name w:val="Headline Style"/>
    <w:basedOn w:val="Normal"/>
    <w:pPr>
      <w:spacing w:after="60"/>
    </w:pPr>
    <w:rPr>
      <w:rFonts w:eastAsia="Times New Roman"/>
      <w:b/>
      <w:sz w:val="36"/>
    </w:rPr>
  </w:style>
  <w:style w:type="paragraph" w:customStyle="1" w:styleId="BodyCopyStyle">
    <w:name w:val="Body Copy Style"/>
    <w:basedOn w:val="Normal"/>
    <w:pPr>
      <w:spacing w:after="60"/>
      <w:ind w:firstLine="120"/>
    </w:pPr>
    <w:rPr>
      <w:rFonts w:eastAsia="Times New Roman"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Pr>
      <w:rFonts w:ascii="Arial" w:hAnsi="Arial"/>
      <w:sz w:val="22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/>
      <w:sz w:val="22"/>
    </w:rPr>
  </w:style>
  <w:style w:type="paragraph" w:styleId="Textebrut">
    <w:name w:val="Plain Text"/>
    <w:basedOn w:val="Normal"/>
    <w:semiHidden/>
    <w:rPr>
      <w:rFonts w:ascii="Courier New" w:eastAsia="Times New Roman" w:hAnsi="Courier New"/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rmalcentr">
    <w:name w:val="Block Text"/>
    <w:basedOn w:val="Normal"/>
    <w:semiHidden/>
    <w:pPr>
      <w:pBdr>
        <w:top w:val="single" w:sz="2" w:space="1" w:color="auto"/>
        <w:left w:val="single" w:sz="2" w:space="24" w:color="auto"/>
        <w:bottom w:val="single" w:sz="18" w:space="1" w:color="auto"/>
        <w:right w:val="single" w:sz="18" w:space="29" w:color="auto"/>
      </w:pBdr>
      <w:ind w:left="567" w:right="567"/>
    </w:pPr>
    <w:rPr>
      <w:rFonts w:ascii="Arial" w:eastAsia="Times New Roman" w:hAnsi="Arial"/>
    </w:rPr>
  </w:style>
  <w:style w:type="paragraph" w:styleId="Lgende">
    <w:name w:val="caption"/>
    <w:basedOn w:val="Normal"/>
    <w:next w:val="Normal"/>
    <w:qFormat/>
    <w:pPr>
      <w:framePr w:w="2457" w:h="1145" w:hSpace="142" w:wrap="around" w:vAnchor="page" w:hAnchor="page" w:x="863" w:y="10513" w:anchorLock="1"/>
    </w:pPr>
    <w:rPr>
      <w:rFonts w:ascii="Arial" w:hAnsi="Arial"/>
      <w:b/>
      <w:color w:val="000000"/>
      <w:sz w:val="18"/>
    </w:rPr>
  </w:style>
  <w:style w:type="paragraph" w:styleId="Retraitcorpsdetexte">
    <w:name w:val="Body Text Indent"/>
    <w:basedOn w:val="Normal"/>
    <w:semiHidden/>
    <w:pPr>
      <w:tabs>
        <w:tab w:val="right" w:leader="underscore" w:pos="9639"/>
      </w:tabs>
      <w:spacing w:line="360" w:lineRule="auto"/>
      <w:ind w:left="284" w:hanging="284"/>
      <w:jc w:val="both"/>
    </w:pPr>
    <w:rPr>
      <w:rFonts w:ascii="Arial" w:eastAsia="Times New Roman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9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983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627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01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60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0AC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0AC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0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0ACB"/>
    <w:rPr>
      <w:b/>
      <w:bCs/>
    </w:rPr>
  </w:style>
  <w:style w:type="paragraph" w:styleId="Rvision">
    <w:name w:val="Revision"/>
    <w:hidden/>
    <w:uiPriority w:val="99"/>
    <w:semiHidden/>
    <w:rsid w:val="00294A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TELECOPIES\Mod&#232;le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21CB42A5C2A4098FD53B4C8D6BFC1" ma:contentTypeVersion="9" ma:contentTypeDescription="Crée un document." ma:contentTypeScope="" ma:versionID="7e5b8d33bf273f7abf90c66dba7c84c1">
  <xsd:schema xmlns:xsd="http://www.w3.org/2001/XMLSchema" xmlns:xs="http://www.w3.org/2001/XMLSchema" xmlns:p="http://schemas.microsoft.com/office/2006/metadata/properties" xmlns:ns2="2f2c6946-5f08-41bb-b540-f9d5cd94d135" xmlns:ns3="86ca2346-2305-43fb-ae4b-e704cd635f73" targetNamespace="http://schemas.microsoft.com/office/2006/metadata/properties" ma:root="true" ma:fieldsID="e87da986a82d5cb31955299498a30492" ns2:_="" ns3:_="">
    <xsd:import namespace="2f2c6946-5f08-41bb-b540-f9d5cd94d135"/>
    <xsd:import namespace="86ca2346-2305-43fb-ae4b-e704cd635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6946-5f08-41bb-b540-f9d5cd94d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2346-2305-43fb-ae4b-e704cd635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F6D10-AB56-4237-AA5B-34A536638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86A6D-B427-4A1A-9D58-10C6AE6FEF29}">
  <ds:schemaRefs>
    <ds:schemaRef ds:uri="http://schemas.microsoft.com/office/2006/documentManagement/types"/>
    <ds:schemaRef ds:uri="86ca2346-2305-43fb-ae4b-e704cd635f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2c6946-5f08-41bb-b540-f9d5cd94d1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160430-754E-45C7-9EDE-6853313D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c6946-5f08-41bb-b540-f9d5cd94d135"/>
    <ds:schemaRef ds:uri="86ca2346-2305-43fb-ae4b-e704cd63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02027-849D-47D0-A9A1-B5F948A9D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Modèle.doc</Template>
  <TotalTime>2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société</vt:lpstr>
    </vt:vector>
  </TitlesOfParts>
  <Company>Parimage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société</dc:title>
  <dc:subject/>
  <dc:creator>AZ</dc:creator>
  <cp:keywords/>
  <cp:lastModifiedBy>David LYONNAZ 741</cp:lastModifiedBy>
  <cp:revision>2</cp:revision>
  <cp:lastPrinted>2022-01-25T16:15:00Z</cp:lastPrinted>
  <dcterms:created xsi:type="dcterms:W3CDTF">2024-01-17T12:42:00Z</dcterms:created>
  <dcterms:modified xsi:type="dcterms:W3CDTF">2024-01-17T12:42:00Z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0x0101002CB21CB42A5C2A4098FD53B4C8D6BFC1</vt:lpwstr>
  </property>
</Properties>
</file>