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7C" w:rsidRDefault="00490C5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-890271</wp:posOffset>
                </wp:positionV>
                <wp:extent cx="95250" cy="7534275"/>
                <wp:effectExtent l="0" t="0" r="19050" b="2857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7534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-70.1pt" to="352.9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7244080</wp:posOffset>
                </wp:positionH>
                <wp:positionV relativeFrom="paragraph">
                  <wp:posOffset>3376930</wp:posOffset>
                </wp:positionV>
                <wp:extent cx="0" cy="247650"/>
                <wp:effectExtent l="95250" t="0" r="57150" b="5715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3" o:spid="_x0000_s1026" type="#_x0000_t32" style="position:absolute;margin-left:570.4pt;margin-top:265.9pt;width:0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7234555</wp:posOffset>
                </wp:positionH>
                <wp:positionV relativeFrom="paragraph">
                  <wp:posOffset>1995805</wp:posOffset>
                </wp:positionV>
                <wp:extent cx="19050" cy="266700"/>
                <wp:effectExtent l="76200" t="0" r="57150" b="571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2" o:spid="_x0000_s1026" type="#_x0000_t32" style="position:absolute;margin-left:569.65pt;margin-top:157.15pt;width:1.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605155</wp:posOffset>
                </wp:positionV>
                <wp:extent cx="0" cy="371475"/>
                <wp:effectExtent l="95250" t="0" r="95250" b="6667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1" o:spid="_x0000_s1026" type="#_x0000_t32" style="position:absolute;margin-left:565.15pt;margin-top:47.65pt;width:0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3300730</wp:posOffset>
                </wp:positionV>
                <wp:extent cx="0" cy="276225"/>
                <wp:effectExtent l="95250" t="0" r="57150" b="6667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9" o:spid="_x0000_s1026" type="#_x0000_t32" style="position:absolute;margin-left:192.4pt;margin-top:259.9pt;width:0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CC196" wp14:editId="713B6C88">
                <wp:simplePos x="0" y="0"/>
                <wp:positionH relativeFrom="column">
                  <wp:posOffset>1681480</wp:posOffset>
                </wp:positionH>
                <wp:positionV relativeFrom="paragraph">
                  <wp:posOffset>2138680</wp:posOffset>
                </wp:positionV>
                <wp:extent cx="1524000" cy="1114425"/>
                <wp:effectExtent l="57150" t="38100" r="76200" b="104775"/>
                <wp:wrapNone/>
                <wp:docPr id="13" name="Rogner un rectangle à un seul coi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14425"/>
                        </a:xfrm>
                        <a:prstGeom prst="snip1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AE" w:rsidRDefault="004D74AE" w:rsidP="007530C2">
                            <w:pPr>
                              <w:jc w:val="center"/>
                            </w:pPr>
                            <w:r>
                              <w:t>Les parents donnent Mandat à  la structure domiciliée dans le 01</w:t>
                            </w:r>
                          </w:p>
                          <w:p w:rsidR="004D74AE" w:rsidRDefault="004D74AE" w:rsidP="00D27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13" o:spid="_x0000_s1026" style="position:absolute;margin-left:132.4pt;margin-top:168.4pt;width:120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" adj="-11796480,,5400" path="m,l1338259,r185741,185741l1524000,1114425,,1114425,,xe" fillcolor="#b6dde8 [1304]" strokecolor="#795d9b [3047]">
                <v:stroke joinstyle="miter"/>
                <v:shadow on="t" color="black" opacity="24903f" origin=",.5" offset="0,.55556mm"/>
                <v:formulas/>
                <v:path arrowok="t" o:connecttype="custom" o:connectlocs="0,0;1338259,0;1524000,185741;1524000,1114425;0,1114425;0,0" o:connectangles="0,0,0,0,0,0" textboxrect="0,0,1524000,1114425"/>
                <v:textbox>
                  <w:txbxContent>
                    <w:p w:rsidR="004D74AE" w:rsidRDefault="004D74AE" w:rsidP="007530C2">
                      <w:pPr>
                        <w:jc w:val="center"/>
                      </w:pPr>
                      <w:r>
                        <w:t>Les parents donnent Mandat à  la structure domiciliée dans le 01</w:t>
                      </w:r>
                    </w:p>
                    <w:p w:rsidR="004D74AE" w:rsidRDefault="004D74AE" w:rsidP="00D271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882CBF" wp14:editId="0D295B74">
                <wp:simplePos x="0" y="0"/>
                <wp:positionH relativeFrom="column">
                  <wp:posOffset>2376805</wp:posOffset>
                </wp:positionH>
                <wp:positionV relativeFrom="paragraph">
                  <wp:posOffset>1881505</wp:posOffset>
                </wp:positionV>
                <wp:extent cx="0" cy="257175"/>
                <wp:effectExtent l="95250" t="0" r="57150" b="6667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8" o:spid="_x0000_s1026" type="#_x0000_t32" style="position:absolute;margin-left:187.15pt;margin-top:148.15pt;width:0;height:20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A6303C" wp14:editId="30951F07">
                <wp:simplePos x="0" y="0"/>
                <wp:positionH relativeFrom="column">
                  <wp:posOffset>386080</wp:posOffset>
                </wp:positionH>
                <wp:positionV relativeFrom="paragraph">
                  <wp:posOffset>3300730</wp:posOffset>
                </wp:positionV>
                <wp:extent cx="0" cy="285750"/>
                <wp:effectExtent l="95250" t="0" r="57150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30.4pt;margin-top:259.9pt;width:0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40FFB" wp14:editId="5975F21D">
                <wp:simplePos x="0" y="0"/>
                <wp:positionH relativeFrom="column">
                  <wp:posOffset>376555</wp:posOffset>
                </wp:positionH>
                <wp:positionV relativeFrom="paragraph">
                  <wp:posOffset>1881505</wp:posOffset>
                </wp:positionV>
                <wp:extent cx="9525" cy="257175"/>
                <wp:effectExtent l="76200" t="0" r="66675" b="6667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29.65pt;margin-top:148.15pt;width:.7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62BE3" wp14:editId="5F5E65C6">
                <wp:simplePos x="0" y="0"/>
                <wp:positionH relativeFrom="column">
                  <wp:posOffset>1681480</wp:posOffset>
                </wp:positionH>
                <wp:positionV relativeFrom="paragraph">
                  <wp:posOffset>548005</wp:posOffset>
                </wp:positionV>
                <wp:extent cx="419100" cy="285750"/>
                <wp:effectExtent l="0" t="0" r="7620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132.4pt;margin-top:43.15pt;width:33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3539E" wp14:editId="3A5BA373">
                <wp:simplePos x="0" y="0"/>
                <wp:positionH relativeFrom="column">
                  <wp:posOffset>681355</wp:posOffset>
                </wp:positionH>
                <wp:positionV relativeFrom="paragraph">
                  <wp:posOffset>548005</wp:posOffset>
                </wp:positionV>
                <wp:extent cx="466725" cy="285750"/>
                <wp:effectExtent l="38100" t="0" r="28575" b="571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53.65pt;margin-top:43.15pt;width:36.75pt;height:22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4D74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A3E74" wp14:editId="005AD384">
                <wp:simplePos x="0" y="0"/>
                <wp:positionH relativeFrom="column">
                  <wp:posOffset>6624955</wp:posOffset>
                </wp:positionH>
                <wp:positionV relativeFrom="paragraph">
                  <wp:posOffset>3624580</wp:posOffset>
                </wp:positionV>
                <wp:extent cx="1447800" cy="866775"/>
                <wp:effectExtent l="57150" t="38100" r="76200" b="104775"/>
                <wp:wrapNone/>
                <wp:docPr id="20" name="Rogner un rectangle à un seul coi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66775"/>
                        </a:xfrm>
                        <a:prstGeom prst="snip1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AE" w:rsidRDefault="004D74AE" w:rsidP="004D74AE">
                            <w:pPr>
                              <w:jc w:val="center"/>
                            </w:pPr>
                            <w:r>
                              <w:t>La structure signe une convention avec  la CAF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20" o:spid="_x0000_s1027" style="position:absolute;margin-left:521.65pt;margin-top:285.4pt;width:114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" adj="-11796480,,5400" path="m,l1303335,r144465,144465l1447800,866775,,866775,,xe" fillcolor="#b6dde8 [1304]" strokecolor="#94b64e [3046]">
                <v:stroke joinstyle="miter"/>
                <v:shadow on="t" color="black" opacity="24903f" origin=",.5" offset="0,.55556mm"/>
                <v:formulas/>
                <v:path arrowok="t" o:connecttype="custom" o:connectlocs="0,0;1303335,0;1447800,144465;1447800,866775;0,866775;0,0" o:connectangles="0,0,0,0,0,0" textboxrect="0,0,1447800,866775"/>
                <v:textbox>
                  <w:txbxContent>
                    <w:p w:rsidR="004D74AE" w:rsidRDefault="004D74AE" w:rsidP="004D74AE">
                      <w:pPr>
                        <w:jc w:val="center"/>
                      </w:pPr>
                      <w:r>
                        <w:t>La structure signe une convention avec  la CAF 01</w:t>
                      </w:r>
                    </w:p>
                  </w:txbxContent>
                </v:textbox>
              </v:shape>
            </w:pict>
          </mc:Fallback>
        </mc:AlternateContent>
      </w:r>
      <w:r w:rsidR="004D74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12D98" wp14:editId="0BEEF45E">
                <wp:simplePos x="0" y="0"/>
                <wp:positionH relativeFrom="column">
                  <wp:posOffset>6624955</wp:posOffset>
                </wp:positionH>
                <wp:positionV relativeFrom="paragraph">
                  <wp:posOffset>2262505</wp:posOffset>
                </wp:positionV>
                <wp:extent cx="1447800" cy="1114425"/>
                <wp:effectExtent l="57150" t="38100" r="76200" b="104775"/>
                <wp:wrapNone/>
                <wp:docPr id="18" name="Rogner un rectangle à un seul coi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14425"/>
                        </a:xfrm>
                        <a:prstGeom prst="snip1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AE" w:rsidRDefault="004D74AE" w:rsidP="004D74AE">
                            <w:pPr>
                              <w:jc w:val="center"/>
                            </w:pPr>
                            <w:r>
                              <w:t>Les parents donnent Mandat à  la structure hors département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18" o:spid="_x0000_s1028" style="position:absolute;margin-left:521.65pt;margin-top:178.15pt;width:114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" adj="-11796480,,5400" path="m,l1262059,r185741,185741l1447800,1114425,,1114425,,xe" fillcolor="#fbd4b4 [1305]" strokecolor="#94b64e [3046]">
                <v:stroke joinstyle="miter"/>
                <v:shadow on="t" color="black" opacity="24903f" origin=",.5" offset="0,.55556mm"/>
                <v:formulas/>
                <v:path arrowok="t" o:connecttype="custom" o:connectlocs="0,0;1262059,0;1447800,185741;1447800,1114425;0,1114425;0,0" o:connectangles="0,0,0,0,0,0" textboxrect="0,0,1447800,1114425"/>
                <v:textbox>
                  <w:txbxContent>
                    <w:p w:rsidR="004D74AE" w:rsidRDefault="004D74AE" w:rsidP="004D74AE">
                      <w:pPr>
                        <w:jc w:val="center"/>
                      </w:pPr>
                      <w:r>
                        <w:t>Les parents donnent Mandat à  la structure hors département 01</w:t>
                      </w:r>
                    </w:p>
                  </w:txbxContent>
                </v:textbox>
              </v:shape>
            </w:pict>
          </mc:Fallback>
        </mc:AlternateContent>
      </w:r>
      <w:r w:rsidR="004D74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17B55" wp14:editId="44856D21">
                <wp:simplePos x="0" y="0"/>
                <wp:positionH relativeFrom="column">
                  <wp:posOffset>6463030</wp:posOffset>
                </wp:positionH>
                <wp:positionV relativeFrom="paragraph">
                  <wp:posOffset>976630</wp:posOffset>
                </wp:positionV>
                <wp:extent cx="1609725" cy="971550"/>
                <wp:effectExtent l="57150" t="38100" r="85725" b="952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715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AE" w:rsidRDefault="004D74AE" w:rsidP="00D271CC">
                            <w:pPr>
                              <w:jc w:val="center"/>
                            </w:pPr>
                            <w:r>
                              <w:t>Parents domiciliés département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9" style="position:absolute;margin-left:508.9pt;margin-top:76.9pt;width:126.7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" fillcolor="#b6dde8 [1304]" strokecolor="#94b64e [3046]">
                <v:shadow on="t" color="black" opacity="24903f" origin=",.5" offset="0,.55556mm"/>
                <v:textbox>
                  <w:txbxContent>
                    <w:p w:rsidR="004D74AE" w:rsidRDefault="004D74AE" w:rsidP="00D271CC">
                      <w:pPr>
                        <w:jc w:val="center"/>
                      </w:pPr>
                      <w:r>
                        <w:t>Parents domiciliés département 01</w:t>
                      </w:r>
                    </w:p>
                  </w:txbxContent>
                </v:textbox>
              </v:oval>
            </w:pict>
          </mc:Fallback>
        </mc:AlternateContent>
      </w:r>
      <w:r w:rsidR="004D74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8717D" wp14:editId="37E6B4D5">
                <wp:simplePos x="0" y="0"/>
                <wp:positionH relativeFrom="column">
                  <wp:posOffset>6329680</wp:posOffset>
                </wp:positionH>
                <wp:positionV relativeFrom="paragraph">
                  <wp:posOffset>-337820</wp:posOffset>
                </wp:positionV>
                <wp:extent cx="1857375" cy="94297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42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AE" w:rsidRDefault="004D74AE" w:rsidP="00D271CC">
                            <w:pPr>
                              <w:jc w:val="center"/>
                            </w:pPr>
                            <w:r>
                              <w:t>CAS N° 2</w:t>
                            </w:r>
                          </w:p>
                          <w:p w:rsidR="004D74AE" w:rsidRDefault="004D74AE" w:rsidP="00D271CC">
                            <w:pPr>
                              <w:jc w:val="center"/>
                            </w:pPr>
                            <w:r>
                              <w:t xml:space="preserve">Structure domiciliée autre département </w:t>
                            </w:r>
                            <w:r w:rsidR="00490C5B">
                              <w:t>(hors 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498.4pt;margin-top:-26.6pt;width:146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" fillcolor="#fbd4b4 [1305]" strokecolor="#40a7c2 [3048]">
                <v:shadow on="t" color="black" opacity="24903f" origin=",.5" offset="0,.55556mm"/>
                <v:textbox>
                  <w:txbxContent>
                    <w:p w:rsidR="004D74AE" w:rsidRDefault="004D74AE" w:rsidP="00D271CC">
                      <w:pPr>
                        <w:jc w:val="center"/>
                      </w:pPr>
                      <w:r>
                        <w:t>CAS N° 2</w:t>
                      </w:r>
                    </w:p>
                    <w:p w:rsidR="004D74AE" w:rsidRDefault="004D74AE" w:rsidP="00D271CC">
                      <w:pPr>
                        <w:jc w:val="center"/>
                      </w:pPr>
                      <w:r>
                        <w:t xml:space="preserve">Structure domiciliée autre département </w:t>
                      </w:r>
                      <w:r w:rsidR="00490C5B">
                        <w:t>(hors 01)</w:t>
                      </w:r>
                    </w:p>
                  </w:txbxContent>
                </v:textbox>
              </v:rect>
            </w:pict>
          </mc:Fallback>
        </mc:AlternateContent>
      </w:r>
      <w:r w:rsidR="004D74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422DA" wp14:editId="21A9C603">
                <wp:simplePos x="0" y="0"/>
                <wp:positionH relativeFrom="column">
                  <wp:posOffset>1748155</wp:posOffset>
                </wp:positionH>
                <wp:positionV relativeFrom="paragraph">
                  <wp:posOffset>3576955</wp:posOffset>
                </wp:positionV>
                <wp:extent cx="1524000" cy="1038225"/>
                <wp:effectExtent l="57150" t="38100" r="76200" b="104775"/>
                <wp:wrapNone/>
                <wp:docPr id="14" name="Rogner un rectangle à un seul coi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38225"/>
                        </a:xfrm>
                        <a:prstGeom prst="snip1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AE" w:rsidRDefault="004D74AE" w:rsidP="00D271CC">
                            <w:pPr>
                              <w:jc w:val="center"/>
                            </w:pPr>
                            <w:r>
                              <w:t xml:space="preserve">La structure signe une convention avec </w:t>
                            </w: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CAF autre département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14" o:spid="_x0000_s1031" style="position:absolute;margin-left:137.65pt;margin-top:281.65pt;width:120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" adj="-11796480,,5400" path="m,l1350959,r173041,173041l1524000,1038225,,1038225,,xe" fillcolor="#fbd4b4 [1305]" strokecolor="#795d9b [3047]">
                <v:stroke joinstyle="miter"/>
                <v:shadow on="t" color="black" opacity="24903f" origin=",.5" offset="0,.55556mm"/>
                <v:formulas/>
                <v:path arrowok="t" o:connecttype="custom" o:connectlocs="0,0;1350959,0;1524000,173041;1524000,1038225;0,1038225;0,0" o:connectangles="0,0,0,0,0,0" textboxrect="0,0,1524000,1038225"/>
                <v:textbox>
                  <w:txbxContent>
                    <w:p w:rsidR="004D74AE" w:rsidRDefault="004D74AE" w:rsidP="00D271CC">
                      <w:pPr>
                        <w:jc w:val="center"/>
                      </w:pPr>
                      <w:r>
                        <w:t xml:space="preserve">La structure signe une convention avec </w:t>
                      </w: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CAF autre département</w:t>
                      </w:r>
                    </w:p>
                  </w:txbxContent>
                </v:textbox>
              </v:shape>
            </w:pict>
          </mc:Fallback>
        </mc:AlternateContent>
      </w:r>
      <w:r w:rsidR="004D74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E1924" wp14:editId="62B72875">
                <wp:simplePos x="0" y="0"/>
                <wp:positionH relativeFrom="column">
                  <wp:posOffset>1576705</wp:posOffset>
                </wp:positionH>
                <wp:positionV relativeFrom="paragraph">
                  <wp:posOffset>909955</wp:posOffset>
                </wp:positionV>
                <wp:extent cx="1609725" cy="971550"/>
                <wp:effectExtent l="57150" t="38100" r="85725" b="952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71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AE" w:rsidRDefault="004D74AE" w:rsidP="00D271CC">
                            <w:pPr>
                              <w:jc w:val="center"/>
                            </w:pPr>
                            <w:r>
                              <w:t xml:space="preserve">Parents domiciliés autre département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32" style="position:absolute;margin-left:124.15pt;margin-top:71.65pt;width:126.7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" fillcolor="#fbd4b4 [1305]" strokecolor="#795d9b [3047]">
                <v:shadow on="t" color="black" opacity="24903f" origin=",.5" offset="0,.55556mm"/>
                <v:textbox>
                  <w:txbxContent>
                    <w:p w:rsidR="004D74AE" w:rsidRDefault="004D74AE" w:rsidP="00D271CC">
                      <w:pPr>
                        <w:jc w:val="center"/>
                      </w:pPr>
                      <w:r>
                        <w:t xml:space="preserve">Parents domiciliés autre département </w:t>
                      </w:r>
                    </w:p>
                  </w:txbxContent>
                </v:textbox>
              </v:oval>
            </w:pict>
          </mc:Fallback>
        </mc:AlternateContent>
      </w:r>
      <w:r w:rsidR="004D74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7FB0E" wp14:editId="0C8706CE">
                <wp:simplePos x="0" y="0"/>
                <wp:positionH relativeFrom="column">
                  <wp:posOffset>-299720</wp:posOffset>
                </wp:positionH>
                <wp:positionV relativeFrom="paragraph">
                  <wp:posOffset>3596005</wp:posOffset>
                </wp:positionV>
                <wp:extent cx="1447800" cy="866775"/>
                <wp:effectExtent l="57150" t="38100" r="76200" b="104775"/>
                <wp:wrapNone/>
                <wp:docPr id="17" name="Rogner un rectangle à un seul coi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66775"/>
                        </a:xfrm>
                        <a:prstGeom prst="snip1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AE" w:rsidRDefault="004D74AE" w:rsidP="004D74AE">
                            <w:pPr>
                              <w:jc w:val="center"/>
                            </w:pPr>
                            <w:r>
                              <w:t>La structure signe une convention avec  la CAF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17" o:spid="_x0000_s1033" style="position:absolute;margin-left:-23.6pt;margin-top:283.15pt;width:114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" adj="-11796480,,5400" path="m,l1303335,r144465,144465l1447800,866775,,866775,,xe" fillcolor="#b6dde8 [1304]" strokecolor="#94b64e [3046]">
                <v:stroke joinstyle="miter"/>
                <v:shadow on="t" color="black" opacity="24903f" origin=",.5" offset="0,.55556mm"/>
                <v:formulas/>
                <v:path arrowok="t" o:connecttype="custom" o:connectlocs="0,0;1303335,0;1447800,144465;1447800,866775;0,866775;0,0" o:connectangles="0,0,0,0,0,0" textboxrect="0,0,1447800,866775"/>
                <v:textbox>
                  <w:txbxContent>
                    <w:p w:rsidR="004D74AE" w:rsidRDefault="004D74AE" w:rsidP="004D74AE">
                      <w:pPr>
                        <w:jc w:val="center"/>
                      </w:pPr>
                      <w:r>
                        <w:t>La structure signe une convention avec  la CAF 01</w:t>
                      </w:r>
                    </w:p>
                  </w:txbxContent>
                </v:textbox>
              </v:shape>
            </w:pict>
          </mc:Fallback>
        </mc:AlternateContent>
      </w:r>
      <w:r w:rsidR="007530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1C5E9" wp14:editId="41223C75">
                <wp:simplePos x="0" y="0"/>
                <wp:positionH relativeFrom="column">
                  <wp:posOffset>-299720</wp:posOffset>
                </wp:positionH>
                <wp:positionV relativeFrom="paragraph">
                  <wp:posOffset>2138680</wp:posOffset>
                </wp:positionV>
                <wp:extent cx="1447800" cy="1114425"/>
                <wp:effectExtent l="57150" t="38100" r="76200" b="104775"/>
                <wp:wrapNone/>
                <wp:docPr id="9" name="Rogner un rectangle à un seul coi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14425"/>
                        </a:xfrm>
                        <a:prstGeom prst="snip1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AE" w:rsidRDefault="004D74AE" w:rsidP="00D271CC">
                            <w:pPr>
                              <w:jc w:val="center"/>
                            </w:pPr>
                            <w:r>
                              <w:t>Les parents donnent Mandat à  la structure domiciliée dans le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9" o:spid="_x0000_s1034" style="position:absolute;margin-left:-23.6pt;margin-top:168.4pt;width:114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" adj="-11796480,,5400" path="m,l1262059,r185741,185741l1447800,1114425,,1114425,,xe" fillcolor="#b6dde8 [1304]" strokecolor="#94b64e [3046]">
                <v:stroke joinstyle="miter"/>
                <v:shadow on="t" color="black" opacity="24903f" origin=",.5" offset="0,.55556mm"/>
                <v:formulas/>
                <v:path arrowok="t" o:connecttype="custom" o:connectlocs="0,0;1262059,0;1447800,185741;1447800,1114425;0,1114425;0,0" o:connectangles="0,0,0,0,0,0" textboxrect="0,0,1447800,1114425"/>
                <v:textbox>
                  <w:txbxContent>
                    <w:p w:rsidR="004D74AE" w:rsidRDefault="004D74AE" w:rsidP="00D271CC">
                      <w:pPr>
                        <w:jc w:val="center"/>
                      </w:pPr>
                      <w:r>
                        <w:t>Les parents donnent Mandat à  la structure domiciliée dans le 01</w:t>
                      </w:r>
                    </w:p>
                  </w:txbxContent>
                </v:textbox>
              </v:shape>
            </w:pict>
          </mc:Fallback>
        </mc:AlternateContent>
      </w:r>
      <w:r w:rsidR="007530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79EAC" wp14:editId="6A1F056C">
                <wp:simplePos x="0" y="0"/>
                <wp:positionH relativeFrom="column">
                  <wp:posOffset>-394970</wp:posOffset>
                </wp:positionH>
                <wp:positionV relativeFrom="paragraph">
                  <wp:posOffset>890905</wp:posOffset>
                </wp:positionV>
                <wp:extent cx="1609725" cy="971550"/>
                <wp:effectExtent l="57150" t="38100" r="85725" b="952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715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AE" w:rsidRDefault="004D74AE" w:rsidP="00D271CC">
                            <w:pPr>
                              <w:jc w:val="center"/>
                            </w:pPr>
                            <w:r>
                              <w:t>Parents domiciliés département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35" style="position:absolute;margin-left:-31.1pt;margin-top:70.15pt;width:126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" fillcolor="#b6dde8 [1304]" strokecolor="#94b64e [3046]">
                <v:shadow on="t" color="black" opacity="24903f" origin=",.5" offset="0,.55556mm"/>
                <v:textbox>
                  <w:txbxContent>
                    <w:p w:rsidR="004D74AE" w:rsidRDefault="004D74AE" w:rsidP="00D271CC">
                      <w:pPr>
                        <w:jc w:val="center"/>
                      </w:pPr>
                      <w:r>
                        <w:t>Parents domiciliés département 01</w:t>
                      </w:r>
                    </w:p>
                  </w:txbxContent>
                </v:textbox>
              </v:oval>
            </w:pict>
          </mc:Fallback>
        </mc:AlternateContent>
      </w:r>
      <w:r w:rsidR="00D271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9EBBD" wp14:editId="1B95A80D">
                <wp:simplePos x="0" y="0"/>
                <wp:positionH relativeFrom="column">
                  <wp:posOffset>528955</wp:posOffset>
                </wp:positionH>
                <wp:positionV relativeFrom="paragraph">
                  <wp:posOffset>-452120</wp:posOffset>
                </wp:positionV>
                <wp:extent cx="1685925" cy="9429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42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4AE" w:rsidRDefault="004D74AE" w:rsidP="00CA337C">
                            <w:pPr>
                              <w:jc w:val="center"/>
                            </w:pPr>
                            <w:r>
                              <w:t>CAS N° 1</w:t>
                            </w:r>
                          </w:p>
                          <w:p w:rsidR="004D74AE" w:rsidRDefault="004D74AE" w:rsidP="00CA337C">
                            <w:pPr>
                              <w:jc w:val="center"/>
                            </w:pPr>
                            <w:r>
                              <w:t>Structure domiciliée dans le département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6" style="position:absolute;margin-left:41.65pt;margin-top:-35.6pt;width:13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" fillcolor="#b6dde8 [1304]" strokecolor="#40a7c2 [3048]">
                <v:shadow on="t" color="black" opacity="24903f" origin=",.5" offset="0,.55556mm"/>
                <v:textbox>
                  <w:txbxContent>
                    <w:p w:rsidR="004D74AE" w:rsidRDefault="004D74AE" w:rsidP="00CA337C">
                      <w:pPr>
                        <w:jc w:val="center"/>
                      </w:pPr>
                      <w:r>
                        <w:t>CAS N° 1</w:t>
                      </w:r>
                    </w:p>
                    <w:p w:rsidR="004D74AE" w:rsidRDefault="004D74AE" w:rsidP="00CA337C">
                      <w:pPr>
                        <w:jc w:val="center"/>
                      </w:pPr>
                      <w:r>
                        <w:t>Structure domiciliée dans le département 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337C" w:rsidSect="00D27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BC"/>
    <w:rsid w:val="002C002A"/>
    <w:rsid w:val="00490C5B"/>
    <w:rsid w:val="004D74AE"/>
    <w:rsid w:val="005950D3"/>
    <w:rsid w:val="006732FA"/>
    <w:rsid w:val="007530C2"/>
    <w:rsid w:val="00A764BC"/>
    <w:rsid w:val="00CA337C"/>
    <w:rsid w:val="00D271CC"/>
    <w:rsid w:val="00E0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1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7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1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6F4D9C63</Template>
  <TotalTime>49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MOUROT 011</dc:creator>
  <cp:keywords/>
  <dc:description/>
  <cp:lastModifiedBy>Delphine MOUROT 011</cp:lastModifiedBy>
  <cp:revision>2</cp:revision>
  <dcterms:created xsi:type="dcterms:W3CDTF">2018-12-19T10:29:00Z</dcterms:created>
  <dcterms:modified xsi:type="dcterms:W3CDTF">2018-12-19T11:18:00Z</dcterms:modified>
</cp:coreProperties>
</file>